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7D" w:rsidRPr="000021A4" w:rsidRDefault="00CE037D" w:rsidP="009C3F24">
      <w:pPr>
        <w:jc w:val="center"/>
        <w:rPr>
          <w:rFonts w:ascii="Arial Narrow" w:hAnsi="Arial Narrow" w:cs="Arial"/>
          <w:b/>
          <w:color w:val="000000" w:themeColor="text1"/>
          <w:w w:val="85"/>
        </w:rPr>
      </w:pPr>
      <w:r w:rsidRPr="000021A4">
        <w:rPr>
          <w:rFonts w:ascii="Arial Narrow" w:hAnsi="Arial Narrow" w:cs="Arial"/>
          <w:b/>
          <w:noProof/>
          <w:color w:val="000000" w:themeColor="text1"/>
          <w:w w:val="85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-7482</wp:posOffset>
            </wp:positionH>
            <wp:positionV relativeFrom="paragraph">
              <wp:posOffset>-201019</wp:posOffset>
            </wp:positionV>
            <wp:extent cx="890546" cy="715617"/>
            <wp:effectExtent l="0" t="0" r="508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293" cy="734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21A4">
        <w:rPr>
          <w:rFonts w:ascii="Arial Narrow" w:hAnsi="Arial Narrow" w:cs="Arial"/>
          <w:b/>
          <w:color w:val="000000" w:themeColor="text1"/>
          <w:w w:val="85"/>
          <w:sz w:val="44"/>
        </w:rPr>
        <w:t>ETAT DES SERVICES ACCOMPLIS</w:t>
      </w:r>
    </w:p>
    <w:p w:rsidR="00CE037D" w:rsidRPr="00FC5C93" w:rsidRDefault="00CE037D" w:rsidP="00CE037D">
      <w:pPr>
        <w:spacing w:after="240"/>
        <w:jc w:val="center"/>
        <w:rPr>
          <w:rFonts w:ascii="Arial Narrow" w:hAnsi="Arial Narrow" w:cs="Arial"/>
          <w:i/>
          <w:color w:val="000000" w:themeColor="text1"/>
          <w:w w:val="85"/>
        </w:rPr>
      </w:pPr>
      <w:r w:rsidRPr="00FC5C93">
        <w:rPr>
          <w:rFonts w:ascii="Arial Narrow" w:hAnsi="Arial Narrow" w:cs="Arial"/>
          <w:i/>
          <w:color w:val="000000" w:themeColor="text1"/>
          <w:w w:val="85"/>
        </w:rPr>
        <w:t>À joi</w:t>
      </w:r>
      <w:r w:rsidR="002456BD">
        <w:rPr>
          <w:rFonts w:ascii="Arial Narrow" w:hAnsi="Arial Narrow" w:cs="Arial"/>
          <w:i/>
          <w:color w:val="000000" w:themeColor="text1"/>
          <w:w w:val="85"/>
        </w:rPr>
        <w:t>ndre au dossier d’inscription de l’examen professionnel</w:t>
      </w:r>
      <w:r w:rsidRPr="00FC5C93">
        <w:rPr>
          <w:rFonts w:ascii="Arial Narrow" w:hAnsi="Arial Narrow" w:cs="Arial"/>
          <w:i/>
          <w:color w:val="000000" w:themeColor="text1"/>
          <w:w w:val="85"/>
        </w:rPr>
        <w:t xml:space="preserve"> </w:t>
      </w:r>
      <w:r w:rsidR="006C4F98">
        <w:rPr>
          <w:rFonts w:ascii="Arial Narrow" w:hAnsi="Arial Narrow" w:cs="Arial"/>
          <w:i/>
          <w:color w:val="000000" w:themeColor="text1"/>
          <w:w w:val="85"/>
        </w:rPr>
        <w:t>d’ingénieur en chef</w:t>
      </w:r>
      <w:r w:rsidR="002456BD">
        <w:rPr>
          <w:rFonts w:ascii="Arial Narrow" w:hAnsi="Arial Narrow" w:cs="Arial"/>
          <w:i/>
          <w:color w:val="000000" w:themeColor="text1"/>
          <w:w w:val="85"/>
        </w:rPr>
        <w:t xml:space="preserve"> </w:t>
      </w:r>
      <w:r w:rsidRPr="00FC5C93">
        <w:rPr>
          <w:rFonts w:ascii="Arial Narrow" w:hAnsi="Arial Narrow" w:cs="Arial"/>
          <w:i/>
          <w:color w:val="000000" w:themeColor="text1"/>
          <w:w w:val="85"/>
        </w:rPr>
        <w:t>territorial, session 202</w:t>
      </w:r>
      <w:r w:rsidR="00951CD2">
        <w:rPr>
          <w:rFonts w:ascii="Arial Narrow" w:hAnsi="Arial Narrow" w:cs="Arial"/>
          <w:i/>
          <w:color w:val="000000" w:themeColor="text1"/>
          <w:w w:val="85"/>
        </w:rPr>
        <w:t>4</w:t>
      </w:r>
      <w:bookmarkStart w:id="0" w:name="_GoBack"/>
      <w:bookmarkEnd w:id="0"/>
    </w:p>
    <w:p w:rsidR="00CE037D" w:rsidRPr="00FC5C93" w:rsidRDefault="00CE037D" w:rsidP="00CE037D">
      <w:pPr>
        <w:spacing w:line="276" w:lineRule="auto"/>
        <w:rPr>
          <w:rFonts w:ascii="Arial Narrow" w:hAnsi="Arial Narrow" w:cs="Arial"/>
          <w:b/>
          <w:color w:val="000000" w:themeColor="text1"/>
          <w:w w:val="85"/>
          <w:sz w:val="22"/>
        </w:rPr>
      </w:pPr>
      <w:r w:rsidRPr="00FC5C93">
        <w:rPr>
          <w:rFonts w:ascii="Arial Narrow" w:hAnsi="Arial Narrow" w:cs="Arial"/>
          <w:b/>
          <w:color w:val="000000" w:themeColor="text1"/>
          <w:w w:val="85"/>
          <w:sz w:val="22"/>
        </w:rPr>
        <w:t>Partie à remplir par l’employeur ou par une personne habilitée agissant par délégation :</w:t>
      </w:r>
    </w:p>
    <w:p w:rsidR="00CE037D" w:rsidRPr="00FC5C93" w:rsidRDefault="00CE037D" w:rsidP="00CE037D">
      <w:pPr>
        <w:spacing w:after="120" w:line="276" w:lineRule="auto"/>
        <w:rPr>
          <w:rFonts w:ascii="Arial Narrow" w:hAnsi="Arial Narrow" w:cs="Arial"/>
          <w:color w:val="000000" w:themeColor="text1"/>
          <w:w w:val="85"/>
          <w:sz w:val="22"/>
        </w:rPr>
      </w:pPr>
      <w:r w:rsidRPr="00FC5C93">
        <w:rPr>
          <w:rFonts w:ascii="Arial Narrow" w:hAnsi="Arial Narrow" w:cs="Arial"/>
          <w:color w:val="000000" w:themeColor="text1"/>
          <w:w w:val="85"/>
          <w:sz w:val="22"/>
        </w:rPr>
        <w:t>Services effectués dans une administration ou un service de l’Etat, une collectivité territoriale, un établissement public ou une organisation internationale inter-gouvernementale, par</w:t>
      </w:r>
    </w:p>
    <w:p w:rsidR="00CE037D" w:rsidRPr="00FC5C93" w:rsidRDefault="00CE037D" w:rsidP="00CE037D">
      <w:pPr>
        <w:tabs>
          <w:tab w:val="left" w:leader="dot" w:pos="5670"/>
          <w:tab w:val="left" w:leader="dot" w:pos="11056"/>
        </w:tabs>
        <w:spacing w:after="120" w:line="276" w:lineRule="auto"/>
        <w:rPr>
          <w:rFonts w:ascii="Arial Narrow" w:hAnsi="Arial Narrow" w:cs="Arial"/>
          <w:color w:val="000000" w:themeColor="text1"/>
          <w:w w:val="85"/>
        </w:rPr>
      </w:pPr>
      <w:r w:rsidRPr="00FC5C93">
        <w:rPr>
          <w:rFonts w:ascii="Arial Narrow" w:hAnsi="Arial Narrow" w:cs="Arial"/>
          <w:color w:val="000000" w:themeColor="text1"/>
          <w:w w:val="85"/>
        </w:rPr>
        <w:t xml:space="preserve">Nom d’usage : </w:t>
      </w:r>
      <w:r w:rsidRPr="00FC5C93">
        <w:rPr>
          <w:rFonts w:ascii="Arial Narrow" w:hAnsi="Arial Narrow" w:cs="Arial"/>
          <w:color w:val="000000" w:themeColor="text1"/>
          <w:w w:val="85"/>
        </w:rPr>
        <w:tab/>
        <w:t xml:space="preserve"> Prénom : </w:t>
      </w:r>
      <w:r w:rsidRPr="00FC5C93">
        <w:rPr>
          <w:rFonts w:ascii="Arial Narrow" w:hAnsi="Arial Narrow" w:cs="Arial"/>
          <w:color w:val="000000" w:themeColor="text1"/>
          <w:w w:val="85"/>
        </w:rPr>
        <w:tab/>
      </w:r>
    </w:p>
    <w:p w:rsidR="00CE037D" w:rsidRPr="00FC5C93" w:rsidRDefault="00CE037D" w:rsidP="00CE037D">
      <w:pPr>
        <w:tabs>
          <w:tab w:val="left" w:leader="dot" w:pos="5670"/>
          <w:tab w:val="left" w:leader="dot" w:pos="11056"/>
        </w:tabs>
        <w:spacing w:after="120" w:line="276" w:lineRule="auto"/>
        <w:rPr>
          <w:rFonts w:ascii="Arial Narrow" w:hAnsi="Arial Narrow" w:cs="Arial"/>
          <w:color w:val="000000" w:themeColor="text1"/>
          <w:w w:val="85"/>
        </w:rPr>
      </w:pPr>
      <w:r w:rsidRPr="00FC5C93">
        <w:rPr>
          <w:rFonts w:ascii="Arial Narrow" w:hAnsi="Arial Narrow" w:cs="Arial"/>
          <w:color w:val="000000" w:themeColor="text1"/>
          <w:w w:val="85"/>
        </w:rPr>
        <w:t xml:space="preserve">Nom de famille : </w:t>
      </w:r>
      <w:r w:rsidRPr="00FC5C93">
        <w:rPr>
          <w:rFonts w:ascii="Arial Narrow" w:hAnsi="Arial Narrow" w:cs="Arial"/>
          <w:color w:val="000000" w:themeColor="text1"/>
          <w:w w:val="85"/>
        </w:rPr>
        <w:tab/>
      </w:r>
    </w:p>
    <w:p w:rsidR="00CE037D" w:rsidRPr="00CE037D" w:rsidRDefault="00CE037D" w:rsidP="00CE037D">
      <w:pPr>
        <w:tabs>
          <w:tab w:val="left" w:leader="dot" w:pos="8505"/>
          <w:tab w:val="left" w:leader="dot" w:pos="11056"/>
        </w:tabs>
        <w:spacing w:after="120" w:line="276" w:lineRule="auto"/>
        <w:rPr>
          <w:rFonts w:ascii="Bahnschrift Light Condensed" w:hAnsi="Bahnschrift Light Condensed" w:cs="Arial"/>
          <w:color w:val="000000" w:themeColor="text1"/>
        </w:rPr>
      </w:pPr>
      <w:r w:rsidRPr="00FC5C93">
        <w:rPr>
          <w:rFonts w:ascii="Arial Narrow" w:hAnsi="Arial Narrow" w:cs="Arial"/>
          <w:color w:val="000000" w:themeColor="text1"/>
          <w:w w:val="85"/>
        </w:rPr>
        <w:t>Né(e) le :</w:t>
      </w:r>
      <w:r w:rsidRPr="00CE037D">
        <w:rPr>
          <w:rFonts w:ascii="Bahnschrift Light Condensed" w:hAnsi="Bahnschrift Light Condensed" w:cs="Arial"/>
          <w:color w:val="000000" w:themeColor="text1"/>
        </w:rPr>
        <w:t xml:space="preserve"> </w:t>
      </w:r>
      <w:r w:rsidR="003339E6">
        <w:rPr>
          <w:rFonts w:ascii="Bahnschrift Light Condensed" w:hAnsi="Bahnschrift Light Condensed" w:cs="Arial"/>
          <w:color w:val="000000" w:themeColor="text1"/>
        </w:rPr>
        <w:t>|___</w:t>
      </w:r>
      <w:r w:rsidR="003339E6" w:rsidRPr="00C30B64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 w:rsidR="003339E6">
        <w:rPr>
          <w:rFonts w:ascii="Bahnschrift Light Condensed" w:hAnsi="Bahnschrift Light Condensed" w:cs="Arial"/>
          <w:color w:val="000000" w:themeColor="text1"/>
        </w:rPr>
        <w:t>___| |___</w:t>
      </w:r>
      <w:r w:rsidR="003339E6"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 w:rsidR="003339E6">
        <w:rPr>
          <w:rFonts w:ascii="Bahnschrift Light Condensed" w:hAnsi="Bahnschrift Light Condensed" w:cs="Arial"/>
          <w:color w:val="000000" w:themeColor="text1"/>
        </w:rPr>
        <w:t>___| |___</w:t>
      </w:r>
      <w:r w:rsidR="003339E6"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 w:rsidR="003339E6">
        <w:rPr>
          <w:rFonts w:ascii="Bahnschrift Light Condensed" w:hAnsi="Bahnschrift Light Condensed" w:cs="Arial"/>
          <w:color w:val="000000" w:themeColor="text1"/>
        </w:rPr>
        <w:t>___</w:t>
      </w:r>
      <w:r w:rsidR="003339E6"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 w:rsidR="003339E6">
        <w:rPr>
          <w:rFonts w:ascii="Bahnschrift Light Condensed" w:hAnsi="Bahnschrift Light Condensed" w:cs="Arial"/>
          <w:color w:val="000000" w:themeColor="text1"/>
        </w:rPr>
        <w:t>___</w:t>
      </w:r>
      <w:r w:rsidR="003339E6"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 w:rsidR="003339E6">
        <w:rPr>
          <w:rFonts w:ascii="Bahnschrift Light Condensed" w:hAnsi="Bahnschrift Light Condensed" w:cs="Arial"/>
          <w:color w:val="000000" w:themeColor="text1"/>
        </w:rPr>
        <w:t xml:space="preserve">___| </w:t>
      </w:r>
      <w:r w:rsidRPr="00FC5C93">
        <w:rPr>
          <w:rFonts w:ascii="Arial Narrow" w:hAnsi="Arial Narrow" w:cs="Arial"/>
          <w:color w:val="000000" w:themeColor="text1"/>
          <w:w w:val="85"/>
        </w:rPr>
        <w:t xml:space="preserve">à : </w:t>
      </w:r>
      <w:r w:rsidRPr="00FC5C93">
        <w:rPr>
          <w:rFonts w:ascii="Arial Narrow" w:hAnsi="Arial Narrow" w:cs="Arial"/>
          <w:color w:val="000000" w:themeColor="text1"/>
          <w:w w:val="85"/>
        </w:rPr>
        <w:tab/>
        <w:t xml:space="preserve"> Code postal :</w:t>
      </w:r>
      <w:r w:rsidRPr="00CE037D">
        <w:rPr>
          <w:rFonts w:ascii="Bahnschrift Light Condensed" w:hAnsi="Bahnschrift Light Condensed" w:cs="Arial"/>
          <w:color w:val="000000" w:themeColor="text1"/>
        </w:rPr>
        <w:t xml:space="preserve"> </w:t>
      </w:r>
      <w:r w:rsidR="003339E6">
        <w:rPr>
          <w:rFonts w:ascii="Bahnschrift Light Condensed" w:hAnsi="Bahnschrift Light Condensed" w:cs="Arial"/>
          <w:color w:val="000000" w:themeColor="text1"/>
        </w:rPr>
        <w:t>|___</w:t>
      </w:r>
      <w:r w:rsidR="003339E6"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 w:rsidR="003339E6">
        <w:rPr>
          <w:rFonts w:ascii="Bahnschrift Light Condensed" w:hAnsi="Bahnschrift Light Condensed" w:cs="Arial"/>
          <w:color w:val="000000" w:themeColor="text1"/>
        </w:rPr>
        <w:t>___</w:t>
      </w:r>
      <w:r w:rsidR="003339E6"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 w:rsidR="003339E6">
        <w:rPr>
          <w:rFonts w:ascii="Bahnschrift Light Condensed" w:hAnsi="Bahnschrift Light Condensed" w:cs="Arial"/>
          <w:color w:val="000000" w:themeColor="text1"/>
        </w:rPr>
        <w:t>___</w:t>
      </w:r>
      <w:r w:rsidR="003339E6"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 w:rsidR="003339E6">
        <w:rPr>
          <w:rFonts w:ascii="Bahnschrift Light Condensed" w:hAnsi="Bahnschrift Light Condensed" w:cs="Arial"/>
          <w:color w:val="000000" w:themeColor="text1"/>
        </w:rPr>
        <w:t>___</w:t>
      </w:r>
      <w:r w:rsidR="003339E6"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 w:rsidR="003339E6">
        <w:rPr>
          <w:rFonts w:ascii="Bahnschrift Light Condensed" w:hAnsi="Bahnschrift Light Condensed" w:cs="Arial"/>
          <w:color w:val="000000" w:themeColor="text1"/>
        </w:rPr>
        <w:t>___|</w:t>
      </w:r>
    </w:p>
    <w:p w:rsidR="00CF3DBB" w:rsidRPr="00FC5C93" w:rsidRDefault="00CE037D" w:rsidP="00685DD8">
      <w:pPr>
        <w:tabs>
          <w:tab w:val="left" w:leader="dot" w:pos="11056"/>
        </w:tabs>
        <w:spacing w:after="240" w:line="276" w:lineRule="auto"/>
        <w:rPr>
          <w:rFonts w:ascii="Arial Narrow" w:hAnsi="Arial Narrow" w:cs="Arial"/>
          <w:color w:val="000000" w:themeColor="text1"/>
          <w:w w:val="85"/>
        </w:rPr>
      </w:pPr>
      <w:r w:rsidRPr="00FC5C93">
        <w:rPr>
          <w:rFonts w:ascii="Arial Narrow" w:hAnsi="Arial Narrow" w:cs="Arial"/>
          <w:color w:val="000000" w:themeColor="text1"/>
          <w:w w:val="85"/>
        </w:rPr>
        <w:t xml:space="preserve">Demeurant : </w:t>
      </w:r>
      <w:r w:rsidRPr="00FC5C93">
        <w:rPr>
          <w:rFonts w:ascii="Arial Narrow" w:hAnsi="Arial Narrow" w:cs="Arial"/>
          <w:color w:val="000000" w:themeColor="text1"/>
          <w:w w:val="85"/>
        </w:rPr>
        <w:tab/>
      </w:r>
    </w:p>
    <w:tbl>
      <w:tblPr>
        <w:tblStyle w:val="Grilledutableau"/>
        <w:tblW w:w="11052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706"/>
        <w:gridCol w:w="709"/>
        <w:gridCol w:w="709"/>
        <w:gridCol w:w="3260"/>
      </w:tblGrid>
      <w:tr w:rsidR="00685DD8" w:rsidRPr="00FC5C93" w:rsidTr="002456BD">
        <w:trPr>
          <w:trHeight w:val="653"/>
        </w:trPr>
        <w:tc>
          <w:tcPr>
            <w:tcW w:w="1417" w:type="dxa"/>
            <w:vMerge w:val="restart"/>
          </w:tcPr>
          <w:p w:rsidR="00685DD8" w:rsidRPr="00FC5C93" w:rsidRDefault="002456BD" w:rsidP="002456BD">
            <w:pPr>
              <w:tabs>
                <w:tab w:val="left" w:leader="dot" w:pos="11056"/>
              </w:tabs>
              <w:spacing w:before="60"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w w:val="85"/>
              </w:rPr>
              <w:t>Cadre d’emplois, g</w:t>
            </w:r>
            <w:r w:rsidR="00685DD8" w:rsidRPr="00FC5C93">
              <w:rPr>
                <w:rFonts w:ascii="Arial Narrow" w:hAnsi="Arial Narrow" w:cs="Arial"/>
                <w:b/>
                <w:color w:val="000000" w:themeColor="text1"/>
                <w:w w:val="85"/>
              </w:rPr>
              <w:t>rade ou emploi</w:t>
            </w:r>
          </w:p>
        </w:tc>
        <w:tc>
          <w:tcPr>
            <w:tcW w:w="1417" w:type="dxa"/>
            <w:vMerge w:val="restart"/>
          </w:tcPr>
          <w:p w:rsidR="00685DD8" w:rsidRPr="00FC5C93" w:rsidRDefault="00685DD8" w:rsidP="008E3C11">
            <w:pPr>
              <w:tabs>
                <w:tab w:val="left" w:leader="dot" w:pos="11056"/>
              </w:tabs>
              <w:spacing w:before="60"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b/>
                <w:color w:val="000000" w:themeColor="text1"/>
                <w:w w:val="85"/>
              </w:rPr>
              <w:t>Qualité</w:t>
            </w:r>
          </w:p>
          <w:p w:rsidR="00685DD8" w:rsidRPr="00FC5C93" w:rsidRDefault="00685DD8" w:rsidP="008E3C11">
            <w:pPr>
              <w:tabs>
                <w:tab w:val="left" w:leader="dot" w:pos="11056"/>
              </w:tabs>
              <w:spacing w:line="276" w:lineRule="auto"/>
              <w:ind w:left="-113" w:right="-105"/>
              <w:jc w:val="center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6"/>
              </w:rPr>
              <w:t>(titulaire, stagiaire, contractuel, vacataire)</w:t>
            </w:r>
          </w:p>
        </w:tc>
        <w:tc>
          <w:tcPr>
            <w:tcW w:w="1417" w:type="dxa"/>
            <w:vMerge w:val="restart"/>
          </w:tcPr>
          <w:p w:rsidR="00685DD8" w:rsidRPr="00FC5C93" w:rsidRDefault="00685DD8" w:rsidP="008E3C11">
            <w:pPr>
              <w:tabs>
                <w:tab w:val="left" w:leader="dot" w:pos="11056"/>
              </w:tabs>
              <w:spacing w:before="60"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b/>
                <w:color w:val="000000" w:themeColor="text1"/>
                <w:w w:val="85"/>
              </w:rPr>
              <w:t>Affectations</w:t>
            </w:r>
          </w:p>
          <w:p w:rsidR="00685DD8" w:rsidRPr="00FC5C93" w:rsidRDefault="00685DD8" w:rsidP="003339E6">
            <w:pPr>
              <w:tabs>
                <w:tab w:val="left" w:leader="dot" w:pos="11056"/>
              </w:tabs>
              <w:spacing w:line="276" w:lineRule="auto"/>
              <w:ind w:left="-111" w:right="-108"/>
              <w:jc w:val="center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6"/>
              </w:rPr>
              <w:t>(préciser le nom et le lieu des différents employeurs : Mairie de…)</w:t>
            </w:r>
          </w:p>
        </w:tc>
        <w:tc>
          <w:tcPr>
            <w:tcW w:w="1417" w:type="dxa"/>
            <w:vMerge w:val="restart"/>
          </w:tcPr>
          <w:p w:rsidR="00685DD8" w:rsidRPr="00FC5C93" w:rsidRDefault="00685DD8" w:rsidP="008E3C11">
            <w:pPr>
              <w:tabs>
                <w:tab w:val="left" w:leader="dot" w:pos="11056"/>
              </w:tabs>
              <w:spacing w:before="60"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proofErr w:type="gramStart"/>
            <w:r w:rsidRPr="00FC5C93">
              <w:rPr>
                <w:rFonts w:ascii="Arial Narrow" w:hAnsi="Arial Narrow" w:cs="Arial"/>
                <w:b/>
                <w:color w:val="000000" w:themeColor="text1"/>
                <w:w w:val="85"/>
              </w:rPr>
              <w:t>Période</w:t>
            </w:r>
            <w:r w:rsidR="0078705E" w:rsidRPr="0078705E">
              <w:rPr>
                <w:rFonts w:ascii="Arial Narrow" w:hAnsi="Arial Narrow" w:cs="Arial"/>
                <w:b/>
                <w:color w:val="000000" w:themeColor="text1"/>
                <w:w w:val="85"/>
                <w:vertAlign w:val="superscript"/>
              </w:rPr>
              <w:t>(</w:t>
            </w:r>
            <w:proofErr w:type="gramEnd"/>
            <w:r w:rsidR="0078705E" w:rsidRPr="0078705E">
              <w:rPr>
                <w:rFonts w:ascii="Arial Narrow" w:hAnsi="Arial Narrow" w:cs="Arial"/>
                <w:b/>
                <w:color w:val="000000" w:themeColor="text1"/>
                <w:w w:val="85"/>
                <w:vertAlign w:val="superscript"/>
              </w:rPr>
              <w:t>1)</w:t>
            </w:r>
          </w:p>
          <w:p w:rsidR="00685DD8" w:rsidRPr="00FC5C93" w:rsidRDefault="00685DD8" w:rsidP="00685DD8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6"/>
              </w:rPr>
              <w:t>(</w:t>
            </w:r>
            <w:proofErr w:type="spellStart"/>
            <w:r w:rsidRPr="00FC5C93">
              <w:rPr>
                <w:rFonts w:ascii="Arial Narrow" w:hAnsi="Arial Narrow" w:cs="Arial"/>
                <w:color w:val="000000" w:themeColor="text1"/>
                <w:w w:val="85"/>
                <w:sz w:val="16"/>
              </w:rPr>
              <w:t>du</w:t>
            </w:r>
            <w:proofErr w:type="spellEnd"/>
            <w:r w:rsidRPr="00FC5C93">
              <w:rPr>
                <w:rFonts w:ascii="Arial Narrow" w:hAnsi="Arial Narrow" w:cs="Arial"/>
                <w:color w:val="000000" w:themeColor="text1"/>
                <w:w w:val="85"/>
                <w:sz w:val="16"/>
              </w:rPr>
              <w:t xml:space="preserve"> _____ au _____)</w:t>
            </w:r>
          </w:p>
        </w:tc>
        <w:tc>
          <w:tcPr>
            <w:tcW w:w="2124" w:type="dxa"/>
            <w:gridSpan w:val="3"/>
            <w:vAlign w:val="center"/>
          </w:tcPr>
          <w:p w:rsidR="00685DD8" w:rsidRPr="00FC5C93" w:rsidRDefault="00685DD8" w:rsidP="00685DD8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b/>
                <w:color w:val="000000" w:themeColor="text1"/>
                <w:w w:val="85"/>
              </w:rPr>
              <w:t>Durée des services</w:t>
            </w:r>
          </w:p>
        </w:tc>
        <w:tc>
          <w:tcPr>
            <w:tcW w:w="3260" w:type="dxa"/>
            <w:vMerge w:val="restart"/>
            <w:vAlign w:val="center"/>
          </w:tcPr>
          <w:p w:rsidR="002456BD" w:rsidRPr="002456BD" w:rsidRDefault="002456BD" w:rsidP="002456BD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w w:val="85"/>
              </w:rPr>
              <w:t>Intitulé des fonctions exercées</w:t>
            </w:r>
          </w:p>
        </w:tc>
      </w:tr>
      <w:tr w:rsidR="00685DD8" w:rsidRPr="00FC5C93" w:rsidTr="003339E6">
        <w:trPr>
          <w:trHeight w:val="383"/>
        </w:trPr>
        <w:tc>
          <w:tcPr>
            <w:tcW w:w="1417" w:type="dxa"/>
            <w:vMerge/>
          </w:tcPr>
          <w:p w:rsidR="00685DD8" w:rsidRPr="00FC5C93" w:rsidRDefault="00685DD8" w:rsidP="00CE037D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  <w:vMerge/>
          </w:tcPr>
          <w:p w:rsidR="00685DD8" w:rsidRPr="00FC5C93" w:rsidRDefault="00685DD8" w:rsidP="00CE037D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  <w:vMerge/>
          </w:tcPr>
          <w:p w:rsidR="00685DD8" w:rsidRPr="00FC5C93" w:rsidRDefault="00685DD8" w:rsidP="00CE037D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  <w:vMerge/>
          </w:tcPr>
          <w:p w:rsidR="00685DD8" w:rsidRPr="00FC5C93" w:rsidRDefault="00685DD8" w:rsidP="00CE037D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706" w:type="dxa"/>
            <w:vAlign w:val="center"/>
          </w:tcPr>
          <w:p w:rsidR="00685DD8" w:rsidRPr="00FC5C93" w:rsidRDefault="00685DD8" w:rsidP="00685DD8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w w:val="85"/>
                <w:sz w:val="20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20"/>
              </w:rPr>
              <w:t>Années</w:t>
            </w:r>
          </w:p>
        </w:tc>
        <w:tc>
          <w:tcPr>
            <w:tcW w:w="709" w:type="dxa"/>
            <w:vAlign w:val="center"/>
          </w:tcPr>
          <w:p w:rsidR="00685DD8" w:rsidRPr="00FC5C93" w:rsidRDefault="00685DD8" w:rsidP="00685DD8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w w:val="85"/>
                <w:sz w:val="20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20"/>
              </w:rPr>
              <w:t>Mois</w:t>
            </w:r>
          </w:p>
        </w:tc>
        <w:tc>
          <w:tcPr>
            <w:tcW w:w="709" w:type="dxa"/>
            <w:vAlign w:val="center"/>
          </w:tcPr>
          <w:p w:rsidR="00685DD8" w:rsidRPr="00FC5C93" w:rsidRDefault="00685DD8" w:rsidP="00685DD8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w w:val="85"/>
                <w:sz w:val="20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20"/>
              </w:rPr>
              <w:t>Jours</w:t>
            </w:r>
          </w:p>
        </w:tc>
        <w:tc>
          <w:tcPr>
            <w:tcW w:w="3260" w:type="dxa"/>
            <w:vMerge/>
          </w:tcPr>
          <w:p w:rsidR="00685DD8" w:rsidRPr="00FC5C93" w:rsidRDefault="00685DD8" w:rsidP="00CE037D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</w:tr>
      <w:tr w:rsidR="00685DD8" w:rsidRPr="00FC5C93" w:rsidTr="002456BD">
        <w:trPr>
          <w:trHeight w:val="5954"/>
        </w:trPr>
        <w:tc>
          <w:tcPr>
            <w:tcW w:w="1417" w:type="dxa"/>
          </w:tcPr>
          <w:p w:rsidR="00CE037D" w:rsidRPr="00FC5C93" w:rsidRDefault="00CE037D" w:rsidP="00CE037D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</w:tcPr>
          <w:p w:rsidR="00CE037D" w:rsidRPr="00FC5C93" w:rsidRDefault="00CE037D" w:rsidP="00CE037D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</w:tcPr>
          <w:p w:rsidR="00CE037D" w:rsidRPr="00FC5C93" w:rsidRDefault="00CE037D" w:rsidP="00CE037D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</w:tcPr>
          <w:p w:rsidR="00CE037D" w:rsidRPr="00FC5C93" w:rsidRDefault="00CE037D" w:rsidP="00CE037D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706" w:type="dxa"/>
          </w:tcPr>
          <w:p w:rsidR="00CE037D" w:rsidRPr="00FC5C93" w:rsidRDefault="00CE037D" w:rsidP="00CE037D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709" w:type="dxa"/>
          </w:tcPr>
          <w:p w:rsidR="00CE037D" w:rsidRPr="00FC5C93" w:rsidRDefault="00CE037D" w:rsidP="00CE037D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709" w:type="dxa"/>
          </w:tcPr>
          <w:p w:rsidR="00CE037D" w:rsidRPr="00FC5C93" w:rsidRDefault="00CE037D" w:rsidP="00CE037D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3260" w:type="dxa"/>
          </w:tcPr>
          <w:p w:rsidR="00CE037D" w:rsidRPr="00FC5C93" w:rsidRDefault="00CE037D" w:rsidP="00CE037D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</w:tr>
    </w:tbl>
    <w:p w:rsidR="00CE037D" w:rsidRPr="00FC5C93" w:rsidRDefault="003339E6" w:rsidP="002456BD">
      <w:pPr>
        <w:tabs>
          <w:tab w:val="right" w:pos="10915"/>
          <w:tab w:val="left" w:leader="dot" w:pos="11056"/>
        </w:tabs>
        <w:spacing w:after="120"/>
        <w:rPr>
          <w:rFonts w:ascii="Arial Narrow" w:hAnsi="Arial Narrow" w:cs="Arial"/>
          <w:b/>
          <w:color w:val="000000" w:themeColor="text1"/>
          <w:w w:val="85"/>
          <w:sz w:val="20"/>
        </w:rPr>
      </w:pPr>
      <w:r w:rsidRPr="00FC5C93">
        <w:rPr>
          <w:rFonts w:ascii="Arial Narrow" w:hAnsi="Arial Narrow" w:cs="Arial"/>
          <w:b/>
          <w:color w:val="000000" w:themeColor="text1"/>
          <w:w w:val="85"/>
          <w:sz w:val="20"/>
        </w:rPr>
        <w:t>Le total sera calculé par les services instructeurs</w:t>
      </w:r>
      <w:r w:rsidR="002456BD">
        <w:rPr>
          <w:rFonts w:ascii="Arial Narrow" w:hAnsi="Arial Narrow" w:cs="Arial"/>
          <w:b/>
          <w:color w:val="000000" w:themeColor="text1"/>
          <w:w w:val="85"/>
          <w:sz w:val="20"/>
        </w:rPr>
        <w:tab/>
      </w:r>
      <w:r w:rsidR="002456BD" w:rsidRPr="002456BD">
        <w:rPr>
          <w:rFonts w:ascii="Arial Narrow" w:hAnsi="Arial Narrow" w:cs="Arial"/>
          <w:i/>
          <w:color w:val="000000" w:themeColor="text1"/>
          <w:w w:val="85"/>
          <w:sz w:val="20"/>
          <w:vertAlign w:val="superscript"/>
        </w:rPr>
        <w:t>(1)</w:t>
      </w:r>
      <w:r w:rsidR="002456BD" w:rsidRPr="002456BD">
        <w:rPr>
          <w:rFonts w:ascii="Arial Narrow" w:hAnsi="Arial Narrow" w:cs="Arial"/>
          <w:i/>
          <w:color w:val="000000" w:themeColor="text1"/>
          <w:w w:val="85"/>
          <w:sz w:val="20"/>
        </w:rPr>
        <w:t xml:space="preserve"> Préciser si les services ont été effectués à temps complet, incomplet ou partiel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3339E6" w:rsidTr="009C3F24">
        <w:trPr>
          <w:trHeight w:val="4302"/>
        </w:trPr>
        <w:tc>
          <w:tcPr>
            <w:tcW w:w="11046" w:type="dxa"/>
          </w:tcPr>
          <w:p w:rsidR="003339E6" w:rsidRPr="00FC5C93" w:rsidRDefault="003339E6" w:rsidP="008E3C11">
            <w:pPr>
              <w:tabs>
                <w:tab w:val="left" w:leader="dot" w:pos="6266"/>
                <w:tab w:val="left" w:leader="dot" w:pos="10832"/>
              </w:tabs>
              <w:spacing w:before="60" w:line="360" w:lineRule="auto"/>
              <w:ind w:right="-113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 xml:space="preserve">Grade et échelon actuels : 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ab/>
              <w:t xml:space="preserve"> Ancienneté dans le dernier échelon : 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ab/>
            </w:r>
          </w:p>
          <w:p w:rsidR="003339E6" w:rsidRDefault="003339E6" w:rsidP="009C3F24">
            <w:pPr>
              <w:tabs>
                <w:tab w:val="left" w:leader="dot" w:pos="6266"/>
                <w:tab w:val="left" w:leader="dot" w:pos="10832"/>
              </w:tabs>
              <w:spacing w:line="360" w:lineRule="auto"/>
              <w:ind w:right="-113"/>
              <w:rPr>
                <w:rFonts w:ascii="Bahnschrift Light Condensed" w:hAnsi="Bahnschrift Light Condensed" w:cs="Arial"/>
                <w:sz w:val="20"/>
                <w:szCs w:val="20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 xml:space="preserve">N° SIRET de l’employeur : 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__|_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__|_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__|_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</w:t>
            </w:r>
          </w:p>
          <w:p w:rsidR="003339E6" w:rsidRDefault="003339E6" w:rsidP="009C3F24">
            <w:pPr>
              <w:tabs>
                <w:tab w:val="left" w:leader="dot" w:pos="6266"/>
                <w:tab w:val="left" w:leader="dot" w:pos="10832"/>
              </w:tabs>
              <w:spacing w:line="360" w:lineRule="auto"/>
              <w:jc w:val="right"/>
              <w:rPr>
                <w:rFonts w:ascii="Bahnschrift Light Condensed" w:hAnsi="Bahnschrift Light Condensed" w:cs="Arial"/>
                <w:color w:val="000000" w:themeColor="text1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22"/>
              </w:rPr>
              <w:t xml:space="preserve">À 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  <w:sz w:val="22"/>
              </w:rPr>
              <w:tab/>
              <w:t xml:space="preserve">, le 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|___</w:t>
            </w:r>
            <w:r w:rsidRPr="00C30B64">
              <w:rPr>
                <w:rFonts w:ascii="Bahnschrift Light Condensed" w:hAnsi="Bahnschrift Light Condensed" w:cs="Arial"/>
                <w:color w:val="000000" w:themeColor="text1"/>
                <w:sz w:val="12"/>
                <w:szCs w:val="12"/>
              </w:rPr>
              <w:t>|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___| |___</w:t>
            </w:r>
            <w:r w:rsidRPr="006B7BE7">
              <w:rPr>
                <w:rFonts w:ascii="Bahnschrift Light Condensed" w:hAnsi="Bahnschrift Light Condensed" w:cs="Arial"/>
                <w:color w:val="000000" w:themeColor="text1"/>
                <w:sz w:val="12"/>
                <w:szCs w:val="12"/>
              </w:rPr>
              <w:t>|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___| |___</w:t>
            </w:r>
            <w:r w:rsidRPr="006B7BE7">
              <w:rPr>
                <w:rFonts w:ascii="Bahnschrift Light Condensed" w:hAnsi="Bahnschrift Light Condensed" w:cs="Arial"/>
                <w:color w:val="000000" w:themeColor="text1"/>
                <w:sz w:val="12"/>
                <w:szCs w:val="12"/>
              </w:rPr>
              <w:t>|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___</w:t>
            </w:r>
            <w:r w:rsidRPr="006B7BE7">
              <w:rPr>
                <w:rFonts w:ascii="Bahnschrift Light Condensed" w:hAnsi="Bahnschrift Light Condensed" w:cs="Arial"/>
                <w:color w:val="000000" w:themeColor="text1"/>
                <w:sz w:val="12"/>
                <w:szCs w:val="12"/>
              </w:rPr>
              <w:t>|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___</w:t>
            </w:r>
            <w:r w:rsidRPr="006B7BE7">
              <w:rPr>
                <w:rFonts w:ascii="Bahnschrift Light Condensed" w:hAnsi="Bahnschrift Light Condensed" w:cs="Arial"/>
                <w:color w:val="000000" w:themeColor="text1"/>
                <w:sz w:val="12"/>
                <w:szCs w:val="12"/>
              </w:rPr>
              <w:t>|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___|</w:t>
            </w:r>
          </w:p>
          <w:p w:rsidR="009C3F24" w:rsidRPr="00FC5C93" w:rsidRDefault="009C3F24" w:rsidP="009C3F24">
            <w:pPr>
              <w:tabs>
                <w:tab w:val="left" w:leader="dot" w:pos="6266"/>
                <w:tab w:val="left" w:leader="dot" w:pos="10832"/>
              </w:tabs>
              <w:spacing w:line="360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 xml:space="preserve">Nom et qualité : 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ab/>
            </w:r>
          </w:p>
          <w:p w:rsidR="009C3F24" w:rsidRPr="00FC5C93" w:rsidRDefault="009C3F24" w:rsidP="008E3C11">
            <w:pPr>
              <w:tabs>
                <w:tab w:val="left" w:pos="6266"/>
                <w:tab w:val="left" w:pos="10832"/>
              </w:tabs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>Signature de l’employeur</w:t>
            </w:r>
            <w:r w:rsidR="008E3C11" w:rsidRPr="00FC5C93">
              <w:rPr>
                <w:rFonts w:ascii="Arial Narrow" w:hAnsi="Arial Narrow" w:cs="Arial"/>
                <w:color w:val="000000" w:themeColor="text1"/>
                <w:w w:val="85"/>
              </w:rPr>
              <w:t xml:space="preserve"> (obligatoire)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ab/>
              <w:t>Cachet de l’employeur (obligatoire)</w:t>
            </w:r>
          </w:p>
          <w:p w:rsidR="009C3F24" w:rsidRPr="00FC5C93" w:rsidRDefault="009C3F24" w:rsidP="009C3F24">
            <w:pPr>
              <w:tabs>
                <w:tab w:val="left" w:pos="6266"/>
                <w:tab w:val="left" w:pos="10832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  <w:sz w:val="22"/>
              </w:rPr>
            </w:pPr>
          </w:p>
          <w:p w:rsidR="008E3C11" w:rsidRPr="00FC5C93" w:rsidRDefault="008E3C11" w:rsidP="009C3F24">
            <w:pPr>
              <w:tabs>
                <w:tab w:val="left" w:pos="6266"/>
                <w:tab w:val="left" w:pos="10832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  <w:p w:rsidR="009C3F24" w:rsidRPr="00FC5C93" w:rsidRDefault="009C3F24" w:rsidP="008E3C11">
            <w:pPr>
              <w:tabs>
                <w:tab w:val="left" w:leader="dot" w:pos="6266"/>
                <w:tab w:val="left" w:leader="dot" w:pos="10832"/>
              </w:tabs>
              <w:spacing w:after="60"/>
              <w:rPr>
                <w:rFonts w:ascii="Arial Narrow" w:hAnsi="Arial Narrow" w:cs="Arial"/>
                <w:color w:val="000000" w:themeColor="text1"/>
                <w:w w:val="85"/>
                <w:sz w:val="18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La période du service national et la période de formation obligatoire avant titularisation ne comptent pas dans la période de services effectifs sauf indication contraire dans les textes réglementaires.</w:t>
            </w:r>
          </w:p>
          <w:p w:rsidR="009C3F24" w:rsidRPr="00FC5C93" w:rsidRDefault="009C3F24" w:rsidP="009C3F24">
            <w:pPr>
              <w:tabs>
                <w:tab w:val="left" w:leader="dot" w:pos="6266"/>
                <w:tab w:val="left" w:leader="dot" w:pos="10832"/>
              </w:tabs>
              <w:rPr>
                <w:rFonts w:ascii="Arial Narrow" w:hAnsi="Arial Narrow" w:cs="Arial"/>
                <w:color w:val="000000" w:themeColor="text1"/>
                <w:w w:val="85"/>
                <w:sz w:val="18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 xml:space="preserve">Pour les </w:t>
            </w:r>
            <w:r w:rsidR="008E3C11"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agents publics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, les services sont calculés de la manière suivante :</w:t>
            </w:r>
          </w:p>
          <w:p w:rsidR="009C3F24" w:rsidRPr="00FC5C93" w:rsidRDefault="009C3F24" w:rsidP="008E3C11">
            <w:pPr>
              <w:ind w:left="1875"/>
              <w:rPr>
                <w:rFonts w:ascii="Arial Narrow" w:hAnsi="Arial Narrow" w:cs="Arial"/>
                <w:color w:val="000000" w:themeColor="text1"/>
                <w:w w:val="85"/>
                <w:sz w:val="18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- temps partiel = assimilé à du temps plein</w:t>
            </w:r>
          </w:p>
          <w:p w:rsidR="009C3F24" w:rsidRPr="00FC5C93" w:rsidRDefault="009C3F24" w:rsidP="008E3C11">
            <w:pPr>
              <w:tabs>
                <w:tab w:val="left" w:leader="dot" w:pos="6266"/>
                <w:tab w:val="left" w:leader="dot" w:pos="10832"/>
              </w:tabs>
              <w:ind w:left="1875"/>
              <w:rPr>
                <w:rFonts w:ascii="Arial Narrow" w:hAnsi="Arial Narrow" w:cs="Arial"/>
                <w:color w:val="000000" w:themeColor="text1"/>
                <w:w w:val="85"/>
                <w:sz w:val="18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- temps incomplet supérieur ou égal au mi-temps = assimilé à du temps plein</w:t>
            </w:r>
          </w:p>
          <w:p w:rsidR="009C3F24" w:rsidRPr="00FC5C93" w:rsidRDefault="009C3F24" w:rsidP="008E3C11">
            <w:pPr>
              <w:tabs>
                <w:tab w:val="left" w:leader="dot" w:pos="6266"/>
                <w:tab w:val="left" w:leader="dot" w:pos="10832"/>
              </w:tabs>
              <w:ind w:left="1875"/>
              <w:rPr>
                <w:rFonts w:ascii="Arial Narrow" w:hAnsi="Arial Narrow" w:cs="Arial"/>
                <w:color w:val="000000" w:themeColor="text1"/>
                <w:w w:val="85"/>
                <w:sz w:val="18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- temps incomplet inférieur au mi-temps =</w:t>
            </w:r>
            <w:r w:rsidR="008E3C11"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 xml:space="preserve"> 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compté au prorata du temps effectivement travaillé</w:t>
            </w:r>
          </w:p>
          <w:p w:rsidR="008E3C11" w:rsidRPr="008E3C11" w:rsidRDefault="008E3C11" w:rsidP="009C3F24">
            <w:pPr>
              <w:tabs>
                <w:tab w:val="left" w:leader="dot" w:pos="6266"/>
                <w:tab w:val="left" w:leader="dot" w:pos="10832"/>
              </w:tabs>
              <w:rPr>
                <w:rFonts w:ascii="Bahnschrift Light Condensed" w:hAnsi="Bahnschrift Light Condensed" w:cs="Arial"/>
                <w:color w:val="000000" w:themeColor="text1"/>
                <w:sz w:val="10"/>
              </w:rPr>
            </w:pPr>
          </w:p>
        </w:tc>
      </w:tr>
    </w:tbl>
    <w:p w:rsidR="003339E6" w:rsidRPr="008E3C11" w:rsidRDefault="003339E6" w:rsidP="008E3C11">
      <w:pPr>
        <w:tabs>
          <w:tab w:val="left" w:leader="dot" w:pos="11056"/>
        </w:tabs>
        <w:rPr>
          <w:rFonts w:ascii="Bahnschrift Light Condensed" w:hAnsi="Bahnschrift Light Condensed" w:cs="Arial"/>
          <w:color w:val="000000" w:themeColor="text1"/>
          <w:sz w:val="12"/>
        </w:rPr>
      </w:pPr>
    </w:p>
    <w:sectPr w:rsidR="003339E6" w:rsidRPr="008E3C11" w:rsidSect="009C3F24">
      <w:headerReference w:type="default" r:id="rId9"/>
      <w:footerReference w:type="default" r:id="rId10"/>
      <w:pgSz w:w="11906" w:h="16838"/>
      <w:pgMar w:top="567" w:right="425" w:bottom="142" w:left="42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623" w:rsidRDefault="00D62623">
      <w:r>
        <w:separator/>
      </w:r>
    </w:p>
  </w:endnote>
  <w:endnote w:type="continuationSeparator" w:id="0">
    <w:p w:rsidR="00D62623" w:rsidRDefault="00D6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7D" w:rsidRPr="005D6D23" w:rsidRDefault="00D60B7D" w:rsidP="00D60B7D">
    <w:pPr>
      <w:pStyle w:val="Pieddepage"/>
      <w:ind w:right="360"/>
      <w:rPr>
        <w:rFonts w:ascii="Bahnschrift Light Condensed" w:hAnsi="Bahnschrift Light Condensed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623" w:rsidRDefault="00D62623">
      <w:r>
        <w:separator/>
      </w:r>
    </w:p>
  </w:footnote>
  <w:footnote w:type="continuationSeparator" w:id="0">
    <w:p w:rsidR="00D62623" w:rsidRDefault="00D6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7D" w:rsidRPr="00D60B7D" w:rsidRDefault="00D60B7D" w:rsidP="00D60B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4DD5"/>
    <w:multiLevelType w:val="hybridMultilevel"/>
    <w:tmpl w:val="8F6EE068"/>
    <w:lvl w:ilvl="0" w:tplc="45A0809E"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3AC06A7"/>
    <w:multiLevelType w:val="hybridMultilevel"/>
    <w:tmpl w:val="B1024FD6"/>
    <w:lvl w:ilvl="0" w:tplc="6C404AE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D7266"/>
    <w:multiLevelType w:val="hybridMultilevel"/>
    <w:tmpl w:val="E5962C04"/>
    <w:lvl w:ilvl="0" w:tplc="04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6F084D2D"/>
    <w:multiLevelType w:val="hybridMultilevel"/>
    <w:tmpl w:val="B366C206"/>
    <w:lvl w:ilvl="0" w:tplc="6D6E8C5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FCC500"/>
        <w:w w:val="75"/>
        <w:sz w:val="48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7B"/>
    <w:rsid w:val="000021A4"/>
    <w:rsid w:val="0003505C"/>
    <w:rsid w:val="00075990"/>
    <w:rsid w:val="00081706"/>
    <w:rsid w:val="000B570A"/>
    <w:rsid w:val="000D1E71"/>
    <w:rsid w:val="000D7A58"/>
    <w:rsid w:val="000E56B9"/>
    <w:rsid w:val="00106F92"/>
    <w:rsid w:val="001279C8"/>
    <w:rsid w:val="00135A3C"/>
    <w:rsid w:val="00146FD5"/>
    <w:rsid w:val="001575E1"/>
    <w:rsid w:val="00192C5E"/>
    <w:rsid w:val="001C68A7"/>
    <w:rsid w:val="001E6FE8"/>
    <w:rsid w:val="00233E98"/>
    <w:rsid w:val="002456BD"/>
    <w:rsid w:val="00250147"/>
    <w:rsid w:val="002502D0"/>
    <w:rsid w:val="00253206"/>
    <w:rsid w:val="00256941"/>
    <w:rsid w:val="002A5E27"/>
    <w:rsid w:val="002D3818"/>
    <w:rsid w:val="002E1EDC"/>
    <w:rsid w:val="002F5D5C"/>
    <w:rsid w:val="00312B3C"/>
    <w:rsid w:val="00313598"/>
    <w:rsid w:val="003339E6"/>
    <w:rsid w:val="00344FBF"/>
    <w:rsid w:val="003450DE"/>
    <w:rsid w:val="00361CCD"/>
    <w:rsid w:val="00363FFD"/>
    <w:rsid w:val="00364E9F"/>
    <w:rsid w:val="00386559"/>
    <w:rsid w:val="003A7E2D"/>
    <w:rsid w:val="003F32C0"/>
    <w:rsid w:val="00406B38"/>
    <w:rsid w:val="004210C1"/>
    <w:rsid w:val="00426A85"/>
    <w:rsid w:val="00433F2C"/>
    <w:rsid w:val="004737B5"/>
    <w:rsid w:val="004B2D8D"/>
    <w:rsid w:val="004B746C"/>
    <w:rsid w:val="004B7FB2"/>
    <w:rsid w:val="00507A17"/>
    <w:rsid w:val="00515049"/>
    <w:rsid w:val="00520D2B"/>
    <w:rsid w:val="00535C19"/>
    <w:rsid w:val="00545590"/>
    <w:rsid w:val="0054581A"/>
    <w:rsid w:val="00573863"/>
    <w:rsid w:val="005853E4"/>
    <w:rsid w:val="005935A7"/>
    <w:rsid w:val="005C0169"/>
    <w:rsid w:val="005D0712"/>
    <w:rsid w:val="005D5ACE"/>
    <w:rsid w:val="005D6D23"/>
    <w:rsid w:val="005E13A3"/>
    <w:rsid w:val="005E52C8"/>
    <w:rsid w:val="00602269"/>
    <w:rsid w:val="006057BD"/>
    <w:rsid w:val="006134FE"/>
    <w:rsid w:val="00617F5F"/>
    <w:rsid w:val="00626989"/>
    <w:rsid w:val="00626AE1"/>
    <w:rsid w:val="006300FC"/>
    <w:rsid w:val="0063090C"/>
    <w:rsid w:val="00683267"/>
    <w:rsid w:val="00685DD8"/>
    <w:rsid w:val="006A0271"/>
    <w:rsid w:val="006B7B33"/>
    <w:rsid w:val="006B7BE7"/>
    <w:rsid w:val="006C4F98"/>
    <w:rsid w:val="006C63C9"/>
    <w:rsid w:val="006F190C"/>
    <w:rsid w:val="00700AFF"/>
    <w:rsid w:val="00700E05"/>
    <w:rsid w:val="00750540"/>
    <w:rsid w:val="00770776"/>
    <w:rsid w:val="0078705E"/>
    <w:rsid w:val="00797D56"/>
    <w:rsid w:val="007A0D38"/>
    <w:rsid w:val="007A2EAD"/>
    <w:rsid w:val="007C0AA6"/>
    <w:rsid w:val="007E5EA4"/>
    <w:rsid w:val="007F18BE"/>
    <w:rsid w:val="008207CB"/>
    <w:rsid w:val="00827E5E"/>
    <w:rsid w:val="00837D8A"/>
    <w:rsid w:val="008443DC"/>
    <w:rsid w:val="008668BE"/>
    <w:rsid w:val="008668E8"/>
    <w:rsid w:val="0087360C"/>
    <w:rsid w:val="00887B2D"/>
    <w:rsid w:val="00890DD3"/>
    <w:rsid w:val="008A205F"/>
    <w:rsid w:val="008A2E91"/>
    <w:rsid w:val="008C46E9"/>
    <w:rsid w:val="008D5495"/>
    <w:rsid w:val="008D5E74"/>
    <w:rsid w:val="008E3C11"/>
    <w:rsid w:val="008F0A6D"/>
    <w:rsid w:val="00901696"/>
    <w:rsid w:val="0091772F"/>
    <w:rsid w:val="009244D2"/>
    <w:rsid w:val="00937D0E"/>
    <w:rsid w:val="00951CD2"/>
    <w:rsid w:val="00955E7B"/>
    <w:rsid w:val="00974543"/>
    <w:rsid w:val="0098339C"/>
    <w:rsid w:val="009A6428"/>
    <w:rsid w:val="009C3F24"/>
    <w:rsid w:val="009D0B14"/>
    <w:rsid w:val="009E02B5"/>
    <w:rsid w:val="009F323F"/>
    <w:rsid w:val="00A06126"/>
    <w:rsid w:val="00A11D84"/>
    <w:rsid w:val="00A32878"/>
    <w:rsid w:val="00A36375"/>
    <w:rsid w:val="00A53E63"/>
    <w:rsid w:val="00A53F20"/>
    <w:rsid w:val="00A634EE"/>
    <w:rsid w:val="00A871B8"/>
    <w:rsid w:val="00AA0A0F"/>
    <w:rsid w:val="00AD6586"/>
    <w:rsid w:val="00B011EB"/>
    <w:rsid w:val="00B01784"/>
    <w:rsid w:val="00B2328A"/>
    <w:rsid w:val="00B373CB"/>
    <w:rsid w:val="00B43CDF"/>
    <w:rsid w:val="00B56151"/>
    <w:rsid w:val="00B67AE2"/>
    <w:rsid w:val="00B8013A"/>
    <w:rsid w:val="00B90931"/>
    <w:rsid w:val="00C112E7"/>
    <w:rsid w:val="00C241BF"/>
    <w:rsid w:val="00C30B64"/>
    <w:rsid w:val="00C540C6"/>
    <w:rsid w:val="00C605E3"/>
    <w:rsid w:val="00C70D38"/>
    <w:rsid w:val="00C82DDC"/>
    <w:rsid w:val="00C90A0D"/>
    <w:rsid w:val="00CA4870"/>
    <w:rsid w:val="00CB2BF0"/>
    <w:rsid w:val="00CB7B1D"/>
    <w:rsid w:val="00CE037D"/>
    <w:rsid w:val="00CE11F8"/>
    <w:rsid w:val="00CE268C"/>
    <w:rsid w:val="00CE2A20"/>
    <w:rsid w:val="00CE2E93"/>
    <w:rsid w:val="00CF3DBB"/>
    <w:rsid w:val="00D07B46"/>
    <w:rsid w:val="00D365E0"/>
    <w:rsid w:val="00D60B7D"/>
    <w:rsid w:val="00D62623"/>
    <w:rsid w:val="00D63D97"/>
    <w:rsid w:val="00D71F81"/>
    <w:rsid w:val="00D85954"/>
    <w:rsid w:val="00DA76DC"/>
    <w:rsid w:val="00DB1B19"/>
    <w:rsid w:val="00DB467C"/>
    <w:rsid w:val="00DC4E25"/>
    <w:rsid w:val="00DC5798"/>
    <w:rsid w:val="00DE048F"/>
    <w:rsid w:val="00E4607B"/>
    <w:rsid w:val="00E5277D"/>
    <w:rsid w:val="00E54699"/>
    <w:rsid w:val="00E83CDB"/>
    <w:rsid w:val="00E900DA"/>
    <w:rsid w:val="00EB55A0"/>
    <w:rsid w:val="00EC586B"/>
    <w:rsid w:val="00ED11C5"/>
    <w:rsid w:val="00EE7F6E"/>
    <w:rsid w:val="00F030A2"/>
    <w:rsid w:val="00F23D38"/>
    <w:rsid w:val="00F37A7B"/>
    <w:rsid w:val="00F461B0"/>
    <w:rsid w:val="00F4774C"/>
    <w:rsid w:val="00F55EA8"/>
    <w:rsid w:val="00F606D8"/>
    <w:rsid w:val="00F650D6"/>
    <w:rsid w:val="00FA7544"/>
    <w:rsid w:val="00FB2178"/>
    <w:rsid w:val="00FB5FAF"/>
    <w:rsid w:val="00FC0C59"/>
    <w:rsid w:val="00FC5C93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C14F4F"/>
  <w15:docId w15:val="{D6E91F0A-9F0E-4A2A-BC49-00E94145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E268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E268C"/>
    <w:pPr>
      <w:tabs>
        <w:tab w:val="center" w:pos="4536"/>
        <w:tab w:val="right" w:pos="9072"/>
      </w:tabs>
    </w:pPr>
  </w:style>
  <w:style w:type="paragraph" w:customStyle="1" w:styleId="Paragraphestandard">
    <w:name w:val="[Paragraphe standard]"/>
    <w:basedOn w:val="Normal"/>
    <w:rsid w:val="00CE26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titre">
    <w:name w:val="titre"/>
    <w:basedOn w:val="Normal"/>
    <w:rsid w:val="004210C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 w:cs="Century Gothic"/>
      <w:b/>
      <w:bCs/>
      <w:color w:val="000000"/>
      <w:sz w:val="40"/>
      <w:szCs w:val="40"/>
    </w:rPr>
  </w:style>
  <w:style w:type="character" w:styleId="Numrodepage">
    <w:name w:val="page number"/>
    <w:basedOn w:val="Policepardfaut"/>
    <w:rsid w:val="008A205F"/>
  </w:style>
  <w:style w:type="table" w:styleId="Grilledutableau">
    <w:name w:val="Table Grid"/>
    <w:basedOn w:val="TableauNormal"/>
    <w:rsid w:val="00106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50DE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C70D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70D3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nhideWhenUsed/>
    <w:rsid w:val="00F65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Gamme%20emploi%20et%20recrutement\fiche_portrait_beige_emplo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C7B60-2CCF-47D2-8574-EA241627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fiche_portrait_beige_emploi.dotx</Template>
  <TotalTime>0</TotalTime>
  <Pages>1</Pages>
  <Words>251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fiche_portrait_beige_emploi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fiche_portrait_beige_emploi</dc:title>
  <dc:subject/>
  <dc:creator>BLOT Céline</dc:creator>
  <cp:keywords/>
  <dc:description/>
  <cp:lastModifiedBy>BLOT Céline</cp:lastModifiedBy>
  <cp:revision>3</cp:revision>
  <cp:lastPrinted>2022-09-05T12:48:00Z</cp:lastPrinted>
  <dcterms:created xsi:type="dcterms:W3CDTF">2022-12-16T11:05:00Z</dcterms:created>
  <dcterms:modified xsi:type="dcterms:W3CDTF">2023-11-29T16:38:00Z</dcterms:modified>
</cp:coreProperties>
</file>