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6CFA" w:rsidRDefault="004262C9" w:rsidP="008473AA">
      <w:pPr>
        <w:rPr>
          <w:noProof/>
          <w:lang w:bidi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3436620</wp:posOffset>
                </wp:positionV>
                <wp:extent cx="6279515" cy="2506980"/>
                <wp:effectExtent l="0" t="0" r="26035" b="26670"/>
                <wp:wrapTight wrapText="bothSides">
                  <wp:wrapPolygon edited="0">
                    <wp:start x="0" y="0"/>
                    <wp:lineTo x="0" y="21666"/>
                    <wp:lineTo x="21624" y="21666"/>
                    <wp:lineTo x="21624" y="0"/>
                    <wp:lineTo x="0" y="0"/>
                  </wp:wrapPolygon>
                </wp:wrapTight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21" w:rsidRDefault="001F0221" w:rsidP="00875096">
                            <w:pPr>
                              <w:spacing w:after="240"/>
                              <w:jc w:val="both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Le principe :</w:t>
                            </w:r>
                          </w:p>
                          <w:p w:rsidR="001F0221" w:rsidRDefault="001F0221" w:rsidP="00875096">
                            <w:pPr>
                              <w:spacing w:after="240"/>
                              <w:jc w:val="both"/>
                              <w:rPr>
                                <w:sz w:val="18"/>
                              </w:rPr>
                            </w:pPr>
                            <w:r w:rsidRPr="001F0221">
                              <w:rPr>
                                <w:sz w:val="18"/>
                              </w:rPr>
                              <w:t xml:space="preserve">Autour d’un café (ou d’un thé), il vous est proposé de vous retrouver </w:t>
                            </w:r>
                            <w:r w:rsidR="0075643D">
                              <w:rPr>
                                <w:sz w:val="18"/>
                              </w:rPr>
                              <w:t xml:space="preserve">à distance </w:t>
                            </w:r>
                            <w:r w:rsidR="00EA263B">
                              <w:rPr>
                                <w:sz w:val="18"/>
                              </w:rPr>
                              <w:t xml:space="preserve">pour échanger sur le Zéro Artificialisation Nette (ZAN) </w:t>
                            </w:r>
                            <w:r w:rsidR="0043717E">
                              <w:rPr>
                                <w:sz w:val="18"/>
                              </w:rPr>
                              <w:t>et ainsi faire réseau !</w:t>
                            </w:r>
                          </w:p>
                          <w:p w:rsidR="00EA263B" w:rsidRDefault="0043717E" w:rsidP="00875096">
                            <w:pPr>
                              <w:spacing w:after="2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s’agit d</w:t>
                            </w:r>
                            <w:r w:rsidR="004103E1">
                              <w:rPr>
                                <w:sz w:val="18"/>
                              </w:rPr>
                              <w:t>’un</w:t>
                            </w:r>
                            <w:r>
                              <w:rPr>
                                <w:sz w:val="18"/>
                              </w:rPr>
                              <w:t xml:space="preserve"> t</w:t>
                            </w:r>
                            <w:r w:rsidR="001F0221">
                              <w:rPr>
                                <w:sz w:val="18"/>
                              </w:rPr>
                              <w:t>emps de discussions</w:t>
                            </w:r>
                            <w:r w:rsidR="004103E1">
                              <w:rPr>
                                <w:sz w:val="18"/>
                              </w:rPr>
                              <w:t xml:space="preserve"> libre</w:t>
                            </w:r>
                            <w:r w:rsidR="00A7004C">
                              <w:rPr>
                                <w:sz w:val="18"/>
                              </w:rPr>
                              <w:t>s</w:t>
                            </w:r>
                            <w:r w:rsidR="001F0221">
                              <w:rPr>
                                <w:sz w:val="18"/>
                              </w:rPr>
                              <w:t xml:space="preserve"> et collecti</w:t>
                            </w:r>
                            <w:r w:rsidR="00A7004C">
                              <w:rPr>
                                <w:sz w:val="18"/>
                              </w:rPr>
                              <w:t>ves</w:t>
                            </w:r>
                            <w:r w:rsidR="00F93711">
                              <w:rPr>
                                <w:sz w:val="18"/>
                              </w:rPr>
                              <w:t xml:space="preserve"> de 30 minutes (de 13h30 à 14h</w:t>
                            </w:r>
                            <w:r w:rsidR="00686BA5">
                              <w:rPr>
                                <w:sz w:val="18"/>
                              </w:rPr>
                              <w:t>)</w:t>
                            </w:r>
                            <w:r w:rsidR="00F93711">
                              <w:rPr>
                                <w:sz w:val="18"/>
                              </w:rPr>
                              <w:t xml:space="preserve"> </w:t>
                            </w:r>
                            <w:r w:rsidR="001F0221">
                              <w:rPr>
                                <w:sz w:val="18"/>
                              </w:rPr>
                              <w:t>entre pai</w:t>
                            </w:r>
                            <w:r w:rsidR="004103E1">
                              <w:rPr>
                                <w:sz w:val="18"/>
                              </w:rPr>
                              <w:t>rs destiné</w:t>
                            </w:r>
                            <w:r w:rsidR="001F0221">
                              <w:rPr>
                                <w:sz w:val="18"/>
                              </w:rPr>
                              <w:t xml:space="preserve"> à partager vos pratiques, vos expériences mais aussi vos dif</w:t>
                            </w:r>
                            <w:r w:rsidR="00D55BAD">
                              <w:rPr>
                                <w:sz w:val="18"/>
                              </w:rPr>
                              <w:t>ficultés et vos questionnements sur une thématique précise</w:t>
                            </w:r>
                            <w:r w:rsidR="00EA263B">
                              <w:rPr>
                                <w:sz w:val="18"/>
                              </w:rPr>
                              <w:t>. Les ZAN cafés se tiendront tous les quinze jours</w:t>
                            </w:r>
                          </w:p>
                          <w:p w:rsidR="0043717E" w:rsidRDefault="0043717E" w:rsidP="00875096">
                            <w:pPr>
                              <w:spacing w:after="2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n’y a donc pas d’intervenant ciblé apportant un retour d’expérience ou un exposé de cadrage sur un sujet précis.  En revanch</w:t>
                            </w:r>
                            <w:r w:rsidR="00F93711">
                              <w:rPr>
                                <w:sz w:val="18"/>
                              </w:rPr>
                              <w:t>e, la possibilité vous est offerte</w:t>
                            </w:r>
                            <w:r>
                              <w:rPr>
                                <w:sz w:val="18"/>
                              </w:rPr>
                              <w:t xml:space="preserve"> de vous réunir</w:t>
                            </w:r>
                            <w:r w:rsidR="00F93711">
                              <w:rPr>
                                <w:sz w:val="18"/>
                              </w:rPr>
                              <w:t xml:space="preserve"> à un instant donné</w:t>
                            </w:r>
                            <w:r>
                              <w:rPr>
                                <w:sz w:val="18"/>
                              </w:rPr>
                              <w:t xml:space="preserve"> pour discuter entre vous !</w:t>
                            </w:r>
                          </w:p>
                          <w:p w:rsidR="001D3531" w:rsidRDefault="00F93711" w:rsidP="00A7004C">
                            <w:pPr>
                              <w:spacing w:after="240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F93711">
                              <w:rPr>
                                <w:sz w:val="18"/>
                                <w:u w:val="single"/>
                              </w:rPr>
                              <w:t>Aucun enregistrement ne sera effectué et donc impossibilité de visionner en replay les</w:t>
                            </w:r>
                            <w:r w:rsidR="00B110E3">
                              <w:rPr>
                                <w:sz w:val="18"/>
                                <w:u w:val="single"/>
                              </w:rPr>
                              <w:t xml:space="preserve"> ZAN</w:t>
                            </w:r>
                            <w:r w:rsidRPr="00F93711">
                              <w:rPr>
                                <w:sz w:val="18"/>
                                <w:u w:val="single"/>
                              </w:rPr>
                              <w:t xml:space="preserve"> cafés !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1467A" w:rsidRPr="00573956" w:rsidRDefault="00D55BAD" w:rsidP="00573956">
                            <w:pPr>
                              <w:rPr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573956">
                              <w:rPr>
                                <w:b/>
                                <w:color w:val="1F497D"/>
                              </w:rPr>
                              <w:t>La thématique abordée </w:t>
                            </w:r>
                            <w:r w:rsidRPr="00573956">
                              <w:rPr>
                                <w:b/>
                                <w:color w:val="F79646" w:themeColor="accent6"/>
                              </w:rPr>
                              <w:t xml:space="preserve">:       </w:t>
                            </w:r>
                            <w:r w:rsidR="00573956" w:rsidRPr="00573956">
                              <w:rPr>
                                <w:b/>
                                <w:color w:val="F79646" w:themeColor="accent6"/>
                              </w:rPr>
                              <w:t>L’inventaire des Zones d’activités économiques</w:t>
                            </w:r>
                          </w:p>
                          <w:p w:rsidR="00D55BAD" w:rsidRPr="00EA263B" w:rsidRDefault="00D55BAD" w:rsidP="00D55BAD">
                            <w:pPr>
                              <w:spacing w:after="240"/>
                              <w:jc w:val="both"/>
                              <w:rPr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4pt;margin-top:270.6pt;width:494.45pt;height:19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lbKgIAAEs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">
                <v:textbox>
                  <w:txbxContent>
                    <w:p w:rsidR="001F0221" w:rsidRDefault="001F0221" w:rsidP="00875096">
                      <w:pPr>
                        <w:spacing w:after="240"/>
                        <w:jc w:val="both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Le principe :</w:t>
                      </w:r>
                    </w:p>
                    <w:p w:rsidR="001F0221" w:rsidRDefault="001F0221" w:rsidP="00875096">
                      <w:pPr>
                        <w:spacing w:after="240"/>
                        <w:jc w:val="both"/>
                        <w:rPr>
                          <w:sz w:val="18"/>
                        </w:rPr>
                      </w:pPr>
                      <w:r w:rsidRPr="001F0221">
                        <w:rPr>
                          <w:sz w:val="18"/>
                        </w:rPr>
                        <w:t xml:space="preserve">Autour d’un café (ou d’un thé), il vous est proposé de vous retrouver </w:t>
                      </w:r>
                      <w:r w:rsidR="0075643D">
                        <w:rPr>
                          <w:sz w:val="18"/>
                        </w:rPr>
                        <w:t xml:space="preserve">à distance </w:t>
                      </w:r>
                      <w:r w:rsidR="00EA263B">
                        <w:rPr>
                          <w:sz w:val="18"/>
                        </w:rPr>
                        <w:t xml:space="preserve">pour échanger sur le Zéro Artificialisation Nette (ZAN) </w:t>
                      </w:r>
                      <w:r w:rsidR="0043717E">
                        <w:rPr>
                          <w:sz w:val="18"/>
                        </w:rPr>
                        <w:t>et ainsi faire réseau !</w:t>
                      </w:r>
                    </w:p>
                    <w:p w:rsidR="00EA263B" w:rsidRDefault="0043717E" w:rsidP="00875096">
                      <w:pPr>
                        <w:spacing w:after="2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s’agit d</w:t>
                      </w:r>
                      <w:r w:rsidR="004103E1">
                        <w:rPr>
                          <w:sz w:val="18"/>
                        </w:rPr>
                        <w:t>’un</w:t>
                      </w:r>
                      <w:r>
                        <w:rPr>
                          <w:sz w:val="18"/>
                        </w:rPr>
                        <w:t xml:space="preserve"> t</w:t>
                      </w:r>
                      <w:r w:rsidR="001F0221">
                        <w:rPr>
                          <w:sz w:val="18"/>
                        </w:rPr>
                        <w:t>emps de discussions</w:t>
                      </w:r>
                      <w:r w:rsidR="004103E1">
                        <w:rPr>
                          <w:sz w:val="18"/>
                        </w:rPr>
                        <w:t xml:space="preserve"> libre</w:t>
                      </w:r>
                      <w:r w:rsidR="00A7004C">
                        <w:rPr>
                          <w:sz w:val="18"/>
                        </w:rPr>
                        <w:t>s</w:t>
                      </w:r>
                      <w:r w:rsidR="001F0221">
                        <w:rPr>
                          <w:sz w:val="18"/>
                        </w:rPr>
                        <w:t xml:space="preserve"> et collecti</w:t>
                      </w:r>
                      <w:r w:rsidR="00A7004C">
                        <w:rPr>
                          <w:sz w:val="18"/>
                        </w:rPr>
                        <w:t>ves</w:t>
                      </w:r>
                      <w:r w:rsidR="00F93711">
                        <w:rPr>
                          <w:sz w:val="18"/>
                        </w:rPr>
                        <w:t xml:space="preserve"> de 30 minutes (de 13h30 à 14h</w:t>
                      </w:r>
                      <w:r w:rsidR="00686BA5">
                        <w:rPr>
                          <w:sz w:val="18"/>
                        </w:rPr>
                        <w:t>)</w:t>
                      </w:r>
                      <w:r w:rsidR="00F93711">
                        <w:rPr>
                          <w:sz w:val="18"/>
                        </w:rPr>
                        <w:t xml:space="preserve"> </w:t>
                      </w:r>
                      <w:r w:rsidR="001F0221">
                        <w:rPr>
                          <w:sz w:val="18"/>
                        </w:rPr>
                        <w:t>entre pai</w:t>
                      </w:r>
                      <w:r w:rsidR="004103E1">
                        <w:rPr>
                          <w:sz w:val="18"/>
                        </w:rPr>
                        <w:t>rs destiné</w:t>
                      </w:r>
                      <w:r w:rsidR="001F0221">
                        <w:rPr>
                          <w:sz w:val="18"/>
                        </w:rPr>
                        <w:t xml:space="preserve"> à partager vos pratiques, vos expériences mais aussi vos dif</w:t>
                      </w:r>
                      <w:r w:rsidR="00D55BAD">
                        <w:rPr>
                          <w:sz w:val="18"/>
                        </w:rPr>
                        <w:t>ficultés et vos questionnements sur une thématique précise</w:t>
                      </w:r>
                      <w:r w:rsidR="00EA263B">
                        <w:rPr>
                          <w:sz w:val="18"/>
                        </w:rPr>
                        <w:t>. Les ZAN cafés se tiendront tous les quinze jours</w:t>
                      </w:r>
                    </w:p>
                    <w:p w:rsidR="0043717E" w:rsidRDefault="0043717E" w:rsidP="00875096">
                      <w:pPr>
                        <w:spacing w:after="2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n’y a donc pas d’intervenant ciblé apportant un retour d’expérience ou un exposé de cadrage sur un sujet précis.  En revanch</w:t>
                      </w:r>
                      <w:r w:rsidR="00F93711">
                        <w:rPr>
                          <w:sz w:val="18"/>
                        </w:rPr>
                        <w:t>e, la possibilité vous est offerte</w:t>
                      </w:r>
                      <w:r>
                        <w:rPr>
                          <w:sz w:val="18"/>
                        </w:rPr>
                        <w:t xml:space="preserve"> de vous réunir</w:t>
                      </w:r>
                      <w:r w:rsidR="00F93711">
                        <w:rPr>
                          <w:sz w:val="18"/>
                        </w:rPr>
                        <w:t xml:space="preserve"> à un instant donné</w:t>
                      </w:r>
                      <w:r>
                        <w:rPr>
                          <w:sz w:val="18"/>
                        </w:rPr>
                        <w:t xml:space="preserve"> pour discuter entre vous !</w:t>
                      </w:r>
                    </w:p>
                    <w:p w:rsidR="001D3531" w:rsidRDefault="00F93711" w:rsidP="00A7004C">
                      <w:pPr>
                        <w:spacing w:after="240"/>
                        <w:jc w:val="both"/>
                        <w:rPr>
                          <w:sz w:val="18"/>
                          <w:u w:val="single"/>
                        </w:rPr>
                      </w:pPr>
                      <w:r w:rsidRPr="00F93711">
                        <w:rPr>
                          <w:sz w:val="18"/>
                          <w:u w:val="single"/>
                        </w:rPr>
                        <w:t>Aucun enregistrement ne sera effectué et donc impossibilité de visionner en replay les</w:t>
                      </w:r>
                      <w:r w:rsidR="00B110E3">
                        <w:rPr>
                          <w:sz w:val="18"/>
                          <w:u w:val="single"/>
                        </w:rPr>
                        <w:t xml:space="preserve"> ZAN</w:t>
                      </w:r>
                      <w:r w:rsidRPr="00F93711">
                        <w:rPr>
                          <w:sz w:val="18"/>
                          <w:u w:val="single"/>
                        </w:rPr>
                        <w:t xml:space="preserve"> cafés !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</w:p>
                    <w:p w:rsidR="0031467A" w:rsidRPr="00573956" w:rsidRDefault="00D55BAD" w:rsidP="00573956">
                      <w:pPr>
                        <w:rPr>
                          <w:b/>
                          <w:color w:val="F79646" w:themeColor="accent6"/>
                          <w:sz w:val="22"/>
                          <w:szCs w:val="22"/>
                        </w:rPr>
                      </w:pPr>
                      <w:r w:rsidRPr="00573956">
                        <w:rPr>
                          <w:b/>
                          <w:color w:val="1F497D"/>
                        </w:rPr>
                        <w:t>La thématique abordée </w:t>
                      </w:r>
                      <w:r w:rsidRPr="00573956">
                        <w:rPr>
                          <w:b/>
                          <w:color w:val="F79646" w:themeColor="accent6"/>
                        </w:rPr>
                        <w:t xml:space="preserve">:       </w:t>
                      </w:r>
                      <w:r w:rsidR="00573956" w:rsidRPr="00573956">
                        <w:rPr>
                          <w:b/>
                          <w:color w:val="F79646" w:themeColor="accent6"/>
                        </w:rPr>
                        <w:t>L’inventaire des Zones d’activités économiques</w:t>
                      </w:r>
                    </w:p>
                    <w:p w:rsidR="00D55BAD" w:rsidRPr="00EA263B" w:rsidRDefault="00D55BAD" w:rsidP="00D55BAD">
                      <w:pPr>
                        <w:spacing w:after="240"/>
                        <w:jc w:val="both"/>
                        <w:rPr>
                          <w:b/>
                          <w:color w:val="F79646" w:themeColor="accent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81729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NF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63B" w:rsidRPr="008931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7137400" cy="2257425"/>
                <wp:effectExtent l="0" t="0" r="6350" b="9525"/>
                <wp:wrapTight wrapText="bothSides">
                  <wp:wrapPolygon edited="0">
                    <wp:start x="0" y="0"/>
                    <wp:lineTo x="0" y="21509"/>
                    <wp:lineTo x="2248" y="21509"/>
                    <wp:lineTo x="12107" y="21509"/>
                    <wp:lineTo x="21562" y="20962"/>
                    <wp:lineTo x="21562" y="547"/>
                    <wp:lineTo x="11530" y="0"/>
                    <wp:lineTo x="0" y="0"/>
                  </wp:wrapPolygon>
                </wp:wrapTight>
                <wp:docPr id="2" name="Groupe 2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2257425"/>
                          <a:chOff x="0" y="0"/>
                          <a:chExt cx="7331250" cy="22574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112" y="75823"/>
                            <a:ext cx="3259138" cy="2115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e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e 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e 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A263B" w:rsidRDefault="00EA263B" w:rsidP="00EA263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Les ZAN cafés</w:t>
                                </w:r>
                              </w:p>
                              <w:p w:rsidR="00EA263B" w:rsidRPr="00EA263B" w:rsidRDefault="00EA263B" w:rsidP="00EA263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Zone de texte 23"/>
                        <wps:cNvSpPr txBox="1"/>
                        <wps:spPr>
                          <a:xfrm>
                            <a:off x="79724" y="1352550"/>
                            <a:ext cx="4137277" cy="77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FE12E3" w:rsidRDefault="00EA263B" w:rsidP="00FE12E3">
                              <w:pPr>
                                <w:pStyle w:val="En-tte"/>
                                <w:jc w:val="both"/>
                                <w:rPr>
                                  <w:rFonts w:asciiTheme="minorHAnsi" w:hAnsiTheme="minorHAnsi" w:cs="Times New Roman"/>
                                  <w:b/>
                                  <w:color w:val="1F497D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="Times New Roman"/>
                                  <w:b/>
                                  <w:color w:val="1F497D"/>
                                  <w:sz w:val="20"/>
                                </w:rPr>
                                <w:t>Un moment</w:t>
                              </w:r>
                              <w:r w:rsidR="00FE12E3" w:rsidRPr="00FE12E3">
                                <w:rPr>
                                  <w:rFonts w:asciiTheme="minorHAnsi" w:hAnsiTheme="minorHAnsi" w:cs="Times New Roman"/>
                                  <w:b/>
                                  <w:color w:val="1F497D"/>
                                  <w:sz w:val="20"/>
                                </w:rPr>
                                <w:t xml:space="preserve"> d’échanges et de partages </w:t>
                              </w:r>
                              <w:r w:rsidR="00FE12E3">
                                <w:rPr>
                                  <w:rFonts w:asciiTheme="minorHAnsi" w:hAnsiTheme="minorHAnsi" w:cs="Times New Roman"/>
                                  <w:b/>
                                  <w:color w:val="1F497D"/>
                                  <w:sz w:val="20"/>
                                </w:rPr>
                                <w:t xml:space="preserve">entre agents territoriaux sur des thématiques en lien avec </w:t>
                              </w:r>
                              <w:r>
                                <w:rPr>
                                  <w:rFonts w:asciiTheme="minorHAnsi" w:hAnsiTheme="minorHAnsi" w:cs="Times New Roman"/>
                                  <w:b/>
                                  <w:color w:val="1F497D"/>
                                  <w:sz w:val="20"/>
                                </w:rPr>
                                <w:t>l’objectif de Zéro Artificialisation Nette.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 descr="cercle"/>
                        <wps:cNvSpPr/>
                        <wps:spPr>
                          <a:xfrm rot="10800000">
                            <a:off x="220795" y="183742"/>
                            <a:ext cx="706120" cy="7061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 2" o:spid="_x0000_s1027" alt="élément décoratif" style="position:absolute;margin-left:.5pt;margin-top:.5pt;width:562pt;height:177.75pt;z-index:-251658241" coordsize="7331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40721;top:758;width:32591;height:2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">
                  <v:imagedata r:id="rId9" o:title=""/>
                  <v:path arrowok="t"/>
                </v:shape>
                <v:group id="Groupe 34" o:spid="_x0000_s1029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e 32" o:spid="_x0000_s1030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e 33" o:spid="_x0000_s1031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" adj="16783" fillcolor="#ffc000" stroked="f" strokeweight="2pt">
                    <v:textbox>
                      <w:txbxContent>
                        <w:p w:rsidR="00EA263B" w:rsidRDefault="00EA263B" w:rsidP="00EA263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Les ZAN cafés</w:t>
                          </w:r>
                        </w:p>
                        <w:p w:rsidR="00EA263B" w:rsidRPr="00EA263B" w:rsidRDefault="00EA263B" w:rsidP="00EA263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v:group>
                <v:shape id="Zone de texte 23" o:spid="_x0000_s1032" type="#_x0000_t202" style="position:absolute;left:797;top:13525;width:41373;height:7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473AA" w:rsidRPr="00FE12E3" w:rsidRDefault="00EA263B" w:rsidP="00FE12E3">
                        <w:pPr>
                          <w:pStyle w:val="En-tte"/>
                          <w:jc w:val="both"/>
                          <w:rPr>
                            <w:rFonts w:asciiTheme="minorHAnsi" w:hAnsiTheme="minorHAnsi" w:cs="Times New Roman"/>
                            <w:b/>
                            <w:color w:val="1F497D"/>
                            <w:sz w:val="20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b/>
                            <w:color w:val="1F497D"/>
                            <w:sz w:val="20"/>
                          </w:rPr>
                          <w:t>Un moment</w:t>
                        </w:r>
                        <w:r w:rsidR="00FE12E3" w:rsidRPr="00FE12E3">
                          <w:rPr>
                            <w:rFonts w:asciiTheme="minorHAnsi" w:hAnsiTheme="minorHAnsi" w:cs="Times New Roman"/>
                            <w:b/>
                            <w:color w:val="1F497D"/>
                            <w:sz w:val="20"/>
                          </w:rPr>
                          <w:t xml:space="preserve"> d’échanges et de partages </w:t>
                        </w:r>
                        <w:r w:rsidR="00FE12E3">
                          <w:rPr>
                            <w:rFonts w:asciiTheme="minorHAnsi" w:hAnsiTheme="minorHAnsi" w:cs="Times New Roman"/>
                            <w:b/>
                            <w:color w:val="1F497D"/>
                            <w:sz w:val="20"/>
                          </w:rPr>
                          <w:t xml:space="preserve">entre agents territoriaux sur des thématiques en lien avec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color w:val="1F497D"/>
                            <w:sz w:val="20"/>
                          </w:rPr>
                          <w:t>l’objectif de Zéro Artificialisation Nette.</w:t>
                        </w:r>
                      </w:p>
                    </w:txbxContent>
                  </v:textbox>
                </v:shape>
                <v:oval id="Ovale 12" o:spid="_x0000_s1033" alt="cercle" style="position:absolute;left:2207;top:1837;width:7062;height:70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" fillcolor="#ffc000" strokecolor="white [3201]" strokeweight="5pt">
                  <v:shadow on="t" color="black" opacity="24903f" origin=",.5" offset="0,.55556mm"/>
                </v:oval>
                <w10:wrap type="tight"/>
              </v:group>
            </w:pict>
          </mc:Fallback>
        </mc:AlternateContent>
      </w:r>
      <w:r w:rsidR="00D55B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2387600</wp:posOffset>
                </wp:positionV>
                <wp:extent cx="7524750" cy="1404620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545" y="20831"/>
                    <wp:lineTo x="21545" y="0"/>
                    <wp:lineTo x="0" y="0"/>
                  </wp:wrapPolygon>
                </wp:wrapTight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0F" w:rsidRDefault="00C96CFA" w:rsidP="0031467A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</w:rPr>
                            </w:pPr>
                            <w:r>
                              <w:rPr>
                                <w:rFonts w:ascii="iStock Maquette" w:hAnsi="iStock Maquette"/>
                                <w:noProof/>
                                <w:color w:val="02A388"/>
                                <w:lang w:eastAsia="fr-FR"/>
                              </w:rPr>
                              <w:drawing>
                                <wp:inline distT="0" distB="0" distL="0" distR="0" wp14:anchorId="2EB51C2F" wp14:editId="750700CD">
                                  <wp:extent cx="628649" cy="419100"/>
                                  <wp:effectExtent l="0" t="0" r="635" b="0"/>
                                  <wp:docPr id="7" name="asset_1025739950" descr="https://media.istockphoto.com/photos/coffee-cup-isolated-picture-id1025739950?k=6&amp;m=1025739950&amp;s=612x612&amp;w=0&amp;h=3V4KimTQCylNVenNUwukfN1ditO3xv_Nle8jsxUMftI=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573" cy="43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Stock Maquette" w:hAnsi="iStock Maquette"/>
                                <w:noProof/>
                                <w:color w:val="02A388"/>
                                <w:lang w:eastAsia="fr-FR"/>
                              </w:rPr>
                              <w:drawing>
                                <wp:inline distT="0" distB="0" distL="0" distR="0" wp14:anchorId="2EB51C2F" wp14:editId="750700CD">
                                  <wp:extent cx="628649" cy="419100"/>
                                  <wp:effectExtent l="0" t="0" r="635" b="0"/>
                                  <wp:docPr id="8" name="asset_1025739950" descr="https://media.istockphoto.com/photos/coffee-cup-isolated-picture-id1025739950?k=6&amp;m=1025739950&amp;s=612x612&amp;w=0&amp;h=3V4KimTQCylNVenNUwukfN1ditO3xv_Nle8jsxUMftI=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573" cy="43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956">
                              <w:rPr>
                                <w:b/>
                                <w:color w:val="1F497D"/>
                                <w:sz w:val="40"/>
                              </w:rPr>
                              <w:t xml:space="preserve"> Lundi </w:t>
                            </w:r>
                            <w:r w:rsidR="000C1A7A">
                              <w:rPr>
                                <w:b/>
                                <w:color w:val="1F497D"/>
                                <w:sz w:val="40"/>
                              </w:rPr>
                              <w:t>19 septembre</w:t>
                            </w:r>
                            <w:r w:rsidR="0025030F">
                              <w:rPr>
                                <w:rFonts w:ascii="iStock Maquette" w:hAnsi="iStock Maquette"/>
                                <w:noProof/>
                                <w:color w:val="02A388"/>
                                <w:lang w:eastAsia="fr-FR"/>
                              </w:rPr>
                              <w:drawing>
                                <wp:inline distT="0" distB="0" distL="0" distR="0" wp14:anchorId="7AA48990" wp14:editId="153E412B">
                                  <wp:extent cx="628649" cy="419100"/>
                                  <wp:effectExtent l="0" t="0" r="635" b="0"/>
                                  <wp:docPr id="6" name="asset_1025739950" descr="https://media.istockphoto.com/photos/coffee-cup-isolated-picture-id1025739950?k=6&amp;m=1025739950&amp;s=612x612&amp;w=0&amp;h=3V4KimTQCylNVenNUwukfN1ditO3xv_Nle8jsxUMftI=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573" cy="43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467A">
                              <w:rPr>
                                <w:rFonts w:ascii="iStock Maquette" w:hAnsi="iStock Maquette"/>
                                <w:noProof/>
                                <w:color w:val="02A388"/>
                                <w:lang w:eastAsia="fr-FR"/>
                              </w:rPr>
                              <w:drawing>
                                <wp:inline distT="0" distB="0" distL="0" distR="0" wp14:anchorId="01246A22" wp14:editId="6D0855FE">
                                  <wp:extent cx="628649" cy="419100"/>
                                  <wp:effectExtent l="0" t="0" r="635" b="0"/>
                                  <wp:docPr id="5" name="asset_1025739950" descr="https://media.istockphoto.com/photos/coffee-cup-isolated-picture-id1025739950?k=6&amp;m=1025739950&amp;s=612x612&amp;w=0&amp;h=3V4KimTQCylNVenNUwukfN1ditO3xv_Nle8jsxUMftI=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573" cy="43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10EB" w:rsidRPr="00760BF8" w:rsidRDefault="0025030F" w:rsidP="004310EB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</w:rPr>
                              <w:t xml:space="preserve"> </w:t>
                            </w:r>
                            <w:r w:rsidR="00EA263B">
                              <w:rPr>
                                <w:b/>
                                <w:color w:val="1F497D"/>
                                <w:sz w:val="40"/>
                              </w:rPr>
                              <w:t xml:space="preserve"> </w:t>
                            </w:r>
                            <w:r w:rsidR="00C96CFA">
                              <w:rPr>
                                <w:b/>
                                <w:color w:val="1F497D"/>
                                <w:sz w:val="40"/>
                              </w:rPr>
                              <w:t>de 13h30 à 14</w:t>
                            </w:r>
                            <w:r w:rsidR="004310EB" w:rsidRPr="00760BF8">
                              <w:rPr>
                                <w:b/>
                                <w:color w:val="1F497D"/>
                                <w:sz w:val="40"/>
                              </w:rPr>
                              <w:t>h</w:t>
                            </w:r>
                            <w:r w:rsidR="00C96CFA">
                              <w:rPr>
                                <w:b/>
                                <w:color w:val="1F497D"/>
                                <w:sz w:val="40"/>
                              </w:rPr>
                              <w:t>0</w:t>
                            </w:r>
                            <w:r w:rsidR="004310EB" w:rsidRPr="00760BF8">
                              <w:rPr>
                                <w:b/>
                                <w:color w:val="1F497D"/>
                                <w:sz w:val="40"/>
                              </w:rPr>
                              <w:t>0</w:t>
                            </w:r>
                          </w:p>
                          <w:p w:rsidR="004310EB" w:rsidRDefault="004310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88pt;width:592.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" stroked="f">
                <v:textbox style="mso-fit-shape-to-text:t">
                  <w:txbxContent>
                    <w:p w:rsidR="0025030F" w:rsidRDefault="00C96CFA" w:rsidP="0031467A">
                      <w:pPr>
                        <w:jc w:val="center"/>
                        <w:rPr>
                          <w:b/>
                          <w:color w:val="1F497D"/>
                          <w:sz w:val="40"/>
                        </w:rPr>
                      </w:pPr>
                      <w:r>
                        <w:rPr>
                          <w:rFonts w:ascii="iStock Maquette" w:hAnsi="iStock Maquette"/>
                          <w:noProof/>
                          <w:color w:val="02A388"/>
                          <w:lang w:eastAsia="fr-FR"/>
                        </w:rPr>
                        <w:drawing>
                          <wp:inline distT="0" distB="0" distL="0" distR="0" wp14:anchorId="2EB51C2F" wp14:editId="750700CD">
                            <wp:extent cx="628649" cy="419100"/>
                            <wp:effectExtent l="0" t="0" r="635" b="0"/>
                            <wp:docPr id="7" name="asset_1025739950" descr="https://media.istockphoto.com/photos/coffee-cup-isolated-picture-id1025739950?k=6&amp;m=1025739950&amp;s=612x612&amp;w=0&amp;h=3V4KimTQCylNVenNUwukfN1ditO3xv_Nle8jsxUMftI=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573" cy="43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Stock Maquette" w:hAnsi="iStock Maquette"/>
                          <w:noProof/>
                          <w:color w:val="02A388"/>
                          <w:lang w:eastAsia="fr-FR"/>
                        </w:rPr>
                        <w:drawing>
                          <wp:inline distT="0" distB="0" distL="0" distR="0" wp14:anchorId="2EB51C2F" wp14:editId="750700CD">
                            <wp:extent cx="628649" cy="419100"/>
                            <wp:effectExtent l="0" t="0" r="635" b="0"/>
                            <wp:docPr id="8" name="asset_1025739950" descr="https://media.istockphoto.com/photos/coffee-cup-isolated-picture-id1025739950?k=6&amp;m=1025739950&amp;s=612x612&amp;w=0&amp;h=3V4KimTQCylNVenNUwukfN1ditO3xv_Nle8jsxUMftI=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573" cy="43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956">
                        <w:rPr>
                          <w:b/>
                          <w:color w:val="1F497D"/>
                          <w:sz w:val="40"/>
                        </w:rPr>
                        <w:t xml:space="preserve"> Lundi </w:t>
                      </w:r>
                      <w:r w:rsidR="000C1A7A">
                        <w:rPr>
                          <w:b/>
                          <w:color w:val="1F497D"/>
                          <w:sz w:val="40"/>
                        </w:rPr>
                        <w:t>19 septembre</w:t>
                      </w:r>
                      <w:r w:rsidR="0025030F">
                        <w:rPr>
                          <w:rFonts w:ascii="iStock Maquette" w:hAnsi="iStock Maquette"/>
                          <w:noProof/>
                          <w:color w:val="02A388"/>
                          <w:lang w:eastAsia="fr-FR"/>
                        </w:rPr>
                        <w:drawing>
                          <wp:inline distT="0" distB="0" distL="0" distR="0" wp14:anchorId="7AA48990" wp14:editId="153E412B">
                            <wp:extent cx="628649" cy="419100"/>
                            <wp:effectExtent l="0" t="0" r="635" b="0"/>
                            <wp:docPr id="6" name="asset_1025739950" descr="https://media.istockphoto.com/photos/coffee-cup-isolated-picture-id1025739950?k=6&amp;m=1025739950&amp;s=612x612&amp;w=0&amp;h=3V4KimTQCylNVenNUwukfN1ditO3xv_Nle8jsxUMftI=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573" cy="43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467A">
                        <w:rPr>
                          <w:rFonts w:ascii="iStock Maquette" w:hAnsi="iStock Maquette"/>
                          <w:noProof/>
                          <w:color w:val="02A388"/>
                          <w:lang w:eastAsia="fr-FR"/>
                        </w:rPr>
                        <w:drawing>
                          <wp:inline distT="0" distB="0" distL="0" distR="0" wp14:anchorId="01246A22" wp14:editId="6D0855FE">
                            <wp:extent cx="628649" cy="419100"/>
                            <wp:effectExtent l="0" t="0" r="635" b="0"/>
                            <wp:docPr id="5" name="asset_1025739950" descr="https://media.istockphoto.com/photos/coffee-cup-isolated-picture-id1025739950?k=6&amp;m=1025739950&amp;s=612x612&amp;w=0&amp;h=3V4KimTQCylNVenNUwukfN1ditO3xv_Nle8jsxUMftI=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t_1025739950" descr="https://media.istockphoto.com/photos/coffee-cup-isolated-picture-id1025739950?k=6&amp;m=1025739950&amp;s=612x612&amp;w=0&amp;h=3V4KimTQCylNVenNUwukfN1ditO3xv_Nle8jsxUMftI=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573" cy="43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10EB" w:rsidRPr="00760BF8" w:rsidRDefault="0025030F" w:rsidP="004310EB">
                      <w:pPr>
                        <w:jc w:val="center"/>
                        <w:rPr>
                          <w:b/>
                          <w:color w:val="1F497D"/>
                          <w:sz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</w:rPr>
                        <w:t xml:space="preserve"> </w:t>
                      </w:r>
                      <w:r w:rsidR="00EA263B">
                        <w:rPr>
                          <w:b/>
                          <w:color w:val="1F497D"/>
                          <w:sz w:val="40"/>
                        </w:rPr>
                        <w:t xml:space="preserve"> </w:t>
                      </w:r>
                      <w:r w:rsidR="00C96CFA">
                        <w:rPr>
                          <w:b/>
                          <w:color w:val="1F497D"/>
                          <w:sz w:val="40"/>
                        </w:rPr>
                        <w:t>de 13h30 à 14</w:t>
                      </w:r>
                      <w:r w:rsidR="004310EB" w:rsidRPr="00760BF8">
                        <w:rPr>
                          <w:b/>
                          <w:color w:val="1F497D"/>
                          <w:sz w:val="40"/>
                        </w:rPr>
                        <w:t>h</w:t>
                      </w:r>
                      <w:r w:rsidR="00C96CFA">
                        <w:rPr>
                          <w:b/>
                          <w:color w:val="1F497D"/>
                          <w:sz w:val="40"/>
                        </w:rPr>
                        <w:t>0</w:t>
                      </w:r>
                      <w:r w:rsidR="004310EB" w:rsidRPr="00760BF8">
                        <w:rPr>
                          <w:b/>
                          <w:color w:val="1F497D"/>
                          <w:sz w:val="40"/>
                        </w:rPr>
                        <w:t>0</w:t>
                      </w:r>
                    </w:p>
                    <w:p w:rsidR="004310EB" w:rsidRDefault="004310EB"/>
                  </w:txbxContent>
                </v:textbox>
                <w10:wrap type="tight" anchorx="page"/>
              </v:shape>
            </w:pict>
          </mc:Fallback>
        </mc:AlternateContent>
      </w:r>
      <w:r w:rsidR="00E9453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167784</wp:posOffset>
                </wp:positionH>
                <wp:positionV relativeFrom="paragraph">
                  <wp:posOffset>443817</wp:posOffset>
                </wp:positionV>
                <wp:extent cx="793115" cy="1404620"/>
                <wp:effectExtent l="0" t="0" r="0" b="0"/>
                <wp:wrapTight wrapText="bothSides">
                  <wp:wrapPolygon edited="0">
                    <wp:start x="1038" y="0"/>
                    <wp:lineTo x="1038" y="19529"/>
                    <wp:lineTo x="19715" y="19529"/>
                    <wp:lineTo x="19715" y="0"/>
                    <wp:lineTo x="1038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3A" w:rsidRPr="00EA263B" w:rsidRDefault="00EA263B" w:rsidP="00E9453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A263B">
                              <w:rPr>
                                <w:b/>
                                <w:color w:val="FF0000"/>
                                <w:sz w:val="18"/>
                              </w:rPr>
                              <w:t>ZAN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.2pt;margin-top:34.95pt;width:62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" filled="f" stroked="f">
                <v:textbox style="mso-fit-shape-to-text:t">
                  <w:txbxContent>
                    <w:p w:rsidR="00E9453A" w:rsidRPr="00EA263B" w:rsidRDefault="00EA263B" w:rsidP="00E9453A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EA263B">
                        <w:rPr>
                          <w:b/>
                          <w:color w:val="FF0000"/>
                          <w:sz w:val="18"/>
                        </w:rPr>
                        <w:t>ZAN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73AA" w:rsidRPr="008931E4">
        <w:rPr>
          <w:noProof/>
          <w:lang w:bidi="fr-FR"/>
        </w:rPr>
        <w:t xml:space="preserve"> </w:t>
      </w: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C96CFA" w:rsidRDefault="00C96CFA" w:rsidP="008473AA">
      <w:pPr>
        <w:rPr>
          <w:noProof/>
          <w:lang w:bidi="fr-FR"/>
        </w:rPr>
      </w:pPr>
    </w:p>
    <w:p w:rsidR="008473AA" w:rsidRPr="008931E4" w:rsidRDefault="008473AA" w:rsidP="008473AA">
      <w:pPr>
        <w:rPr>
          <w:noProof/>
        </w:rPr>
      </w:pPr>
    </w:p>
    <w:p w:rsidR="008473AA" w:rsidRPr="008931E4" w:rsidRDefault="008473AA" w:rsidP="00E9453A">
      <w:pPr>
        <w:pStyle w:val="Normal-Centravecespace"/>
        <w:jc w:val="left"/>
        <w:rPr>
          <w:noProof/>
        </w:rPr>
      </w:pPr>
    </w:p>
    <w:p w:rsidR="008473AA" w:rsidRPr="008931E4" w:rsidRDefault="008473AA" w:rsidP="008473AA">
      <w:pPr>
        <w:pStyle w:val="Sansinterligne"/>
        <w:rPr>
          <w:noProof/>
        </w:rPr>
      </w:pPr>
    </w:p>
    <w:p w:rsidR="008473AA" w:rsidRPr="008931E4" w:rsidRDefault="008473AA" w:rsidP="008473AA">
      <w:pPr>
        <w:pStyle w:val="Sansinterligne"/>
        <w:rPr>
          <w:noProof/>
        </w:rPr>
      </w:pPr>
    </w:p>
    <w:p w:rsidR="00FE12E3" w:rsidRDefault="00FE12E3" w:rsidP="008473AA">
      <w:pPr>
        <w:pStyle w:val="Titre3"/>
        <w:rPr>
          <w:noProof/>
        </w:rPr>
      </w:pPr>
    </w:p>
    <w:p w:rsidR="00D17546" w:rsidRPr="008931E4" w:rsidRDefault="004262C9" w:rsidP="008473AA">
      <w:pPr>
        <w:pStyle w:val="Titre3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B891606" wp14:editId="751EAE81">
                <wp:simplePos x="0" y="0"/>
                <wp:positionH relativeFrom="margin">
                  <wp:posOffset>541020</wp:posOffset>
                </wp:positionH>
                <wp:positionV relativeFrom="paragraph">
                  <wp:posOffset>2856865</wp:posOffset>
                </wp:positionV>
                <wp:extent cx="6279515" cy="434340"/>
                <wp:effectExtent l="0" t="0" r="26035" b="22860"/>
                <wp:wrapTight wrapText="bothSides">
                  <wp:wrapPolygon edited="0">
                    <wp:start x="0" y="0"/>
                    <wp:lineTo x="0" y="21789"/>
                    <wp:lineTo x="21624" y="21789"/>
                    <wp:lineTo x="21624" y="0"/>
                    <wp:lineTo x="0" y="0"/>
                  </wp:wrapPolygon>
                </wp:wrapTight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F8" w:rsidRPr="002A793C" w:rsidRDefault="00760BF8" w:rsidP="00760BF8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 w:rsidRPr="002A793C">
                              <w:rPr>
                                <w:b/>
                                <w:color w:val="1F497D"/>
                              </w:rPr>
                              <w:t>Pour se connecter :</w:t>
                            </w:r>
                          </w:p>
                          <w:p w:rsidR="00441F86" w:rsidRPr="00EA263B" w:rsidRDefault="00F50152" w:rsidP="00760BF8">
                            <w:pPr>
                              <w:rPr>
                                <w:b/>
                              </w:rPr>
                            </w:pPr>
                            <w:hyperlink r:id="rId14" w:history="1">
                              <w:r w:rsidR="00441F86">
                                <w:rPr>
                                  <w:rStyle w:val="Lienhypertexte"/>
                                </w:rPr>
                                <w:t>https://cnfpt-formation.adobeconnect.com/cafes-zan/</w:t>
                              </w:r>
                            </w:hyperlink>
                            <w:r w:rsidR="00441F86">
                              <w:rPr>
                                <w:rFonts w:ascii="Arial" w:hAnsi="Arial" w:cs="Arial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606" id="_x0000_s1036" type="#_x0000_t202" style="position:absolute;margin-left:42.6pt;margin-top:224.95pt;width:494.45pt;height:34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">
                <v:textbox>
                  <w:txbxContent>
                    <w:p w:rsidR="00760BF8" w:rsidRPr="002A793C" w:rsidRDefault="00760BF8" w:rsidP="00760BF8">
                      <w:pPr>
                        <w:rPr>
                          <w:b/>
                          <w:color w:val="1F497D"/>
                        </w:rPr>
                      </w:pPr>
                      <w:r w:rsidRPr="002A793C">
                        <w:rPr>
                          <w:b/>
                          <w:color w:val="1F497D"/>
                        </w:rPr>
                        <w:t>Pour se connecter :</w:t>
                      </w:r>
                    </w:p>
                    <w:p w:rsidR="00441F86" w:rsidRPr="00EA263B" w:rsidRDefault="002724FD" w:rsidP="00760BF8">
                      <w:pPr>
                        <w:rPr>
                          <w:b/>
                        </w:rPr>
                      </w:pPr>
                      <w:hyperlink r:id="rId15" w:history="1">
                        <w:r w:rsidR="00441F86">
                          <w:rPr>
                            <w:rStyle w:val="Lienhypertexte"/>
                          </w:rPr>
                          <w:t>htt</w:t>
                        </w:r>
                        <w:bookmarkStart w:id="1" w:name="_GoBack"/>
                        <w:r w:rsidR="00441F86">
                          <w:rPr>
                            <w:rStyle w:val="Lienhypertexte"/>
                          </w:rPr>
                          <w:t>ps://cnfpt-formation.adobeconnect.com/cafes-zan/</w:t>
                        </w:r>
                      </w:hyperlink>
                      <w:r w:rsidR="00441F86">
                        <w:rPr>
                          <w:rFonts w:ascii="Arial" w:hAnsi="Arial" w:cs="Arial"/>
                          <w:color w:val="000000"/>
                        </w:rPr>
                        <w:t>​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C1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C25494" wp14:editId="0E338D8E">
                <wp:simplePos x="0" y="0"/>
                <wp:positionH relativeFrom="page">
                  <wp:posOffset>4619625</wp:posOffset>
                </wp:positionH>
                <wp:positionV relativeFrom="paragraph">
                  <wp:posOffset>3343275</wp:posOffset>
                </wp:positionV>
                <wp:extent cx="2811780" cy="952500"/>
                <wp:effectExtent l="0" t="0" r="7620" b="0"/>
                <wp:wrapTight wrapText="bothSides">
                  <wp:wrapPolygon edited="0">
                    <wp:start x="0" y="0"/>
                    <wp:lineTo x="0" y="21168"/>
                    <wp:lineTo x="18293" y="21168"/>
                    <wp:lineTo x="21512" y="11232"/>
                    <wp:lineTo x="21512" y="9936"/>
                    <wp:lineTo x="18293" y="0"/>
                    <wp:lineTo x="0" y="0"/>
                  </wp:wrapPolygon>
                </wp:wrapTight>
                <wp:docPr id="16" name="Pentagone 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95250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41A5" id="Pentagone 33" o:spid="_x0000_s1026" type="#_x0000_t15" style="position:absolute;margin-left:363.75pt;margin-top:263.25pt;width:221.4pt;height: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" adj="17941" fillcolor="#ffc000" stroked="f" strokeweight="2pt">
                <w10:wrap type="tight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4955896" wp14:editId="7074127C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6279515" cy="25336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F8" w:rsidRPr="002A793C" w:rsidRDefault="002A793C" w:rsidP="00760BF8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 w:rsidRPr="002A793C">
                              <w:rPr>
                                <w:b/>
                                <w:color w:val="1F497D"/>
                              </w:rPr>
                              <w:t>Comment participer ?</w:t>
                            </w:r>
                          </w:p>
                          <w:p w:rsidR="00760BF8" w:rsidRDefault="00760BF8" w:rsidP="00760BF8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1F0221" w:rsidRDefault="0043717E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 vous souhaitez participer au</w:t>
                            </w:r>
                            <w:r w:rsidR="00B110E3">
                              <w:rPr>
                                <w:sz w:val="18"/>
                              </w:rPr>
                              <w:t>x ZAN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93711">
                              <w:rPr>
                                <w:sz w:val="18"/>
                              </w:rPr>
                              <w:t>caf</w:t>
                            </w:r>
                            <w:r>
                              <w:rPr>
                                <w:sz w:val="18"/>
                              </w:rPr>
                              <w:t>é</w:t>
                            </w:r>
                            <w:r w:rsidR="00B110E3">
                              <w:rPr>
                                <w:sz w:val="18"/>
                              </w:rPr>
                              <w:t>s</w:t>
                            </w:r>
                            <w:r w:rsidR="002A793C" w:rsidRPr="002A793C">
                              <w:rPr>
                                <w:sz w:val="18"/>
                              </w:rPr>
                              <w:t xml:space="preserve">, il vous suffit de vous connecter à la </w:t>
                            </w:r>
                            <w:r w:rsidR="00A2721C">
                              <w:rPr>
                                <w:sz w:val="18"/>
                              </w:rPr>
                              <w:t>date prévue à l’adresse ci-dessou</w:t>
                            </w:r>
                            <w:r w:rsidR="002A793C" w:rsidRPr="002A793C">
                              <w:rPr>
                                <w:sz w:val="18"/>
                              </w:rPr>
                              <w:t>s.</w:t>
                            </w:r>
                            <w:r w:rsidR="001F022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2A793C" w:rsidRPr="0043717E" w:rsidRDefault="001F0221" w:rsidP="0043717E">
                            <w:pPr>
                              <w:jc w:val="both"/>
                              <w:rPr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43717E">
                              <w:rPr>
                                <w:i/>
                                <w:sz w:val="18"/>
                                <w:u w:val="single"/>
                              </w:rPr>
                              <w:t>Aucune inscription préalable n’est requise. Aucune attestation de présence ne sera délivrée)</w:t>
                            </w:r>
                          </w:p>
                          <w:p w:rsidR="002A793C" w:rsidRPr="0043717E" w:rsidRDefault="002A793C" w:rsidP="0043717E">
                            <w:pPr>
                              <w:jc w:val="both"/>
                              <w:rPr>
                                <w:i/>
                                <w:sz w:val="18"/>
                                <w:u w:val="single"/>
                              </w:rPr>
                            </w:pPr>
                          </w:p>
                          <w:p w:rsidR="002A793C" w:rsidRDefault="002A793C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2A793C">
                              <w:rPr>
                                <w:sz w:val="18"/>
                              </w:rPr>
                              <w:t>Vous n’avez donc besoin que d’une connexion internet.</w:t>
                            </w:r>
                          </w:p>
                          <w:p w:rsidR="001F0221" w:rsidRPr="002A793C" w:rsidRDefault="001F0221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2A793C" w:rsidRPr="002A793C" w:rsidRDefault="002A793C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2A793C">
                              <w:rPr>
                                <w:sz w:val="18"/>
                              </w:rPr>
                              <w:t>Vous pourrez participer/</w:t>
                            </w:r>
                            <w:r w:rsidR="00FE12E3">
                              <w:rPr>
                                <w:sz w:val="18"/>
                              </w:rPr>
                              <w:t xml:space="preserve">intervenir </w:t>
                            </w:r>
                            <w:r w:rsidRPr="002A793C">
                              <w:rPr>
                                <w:sz w:val="18"/>
                              </w:rPr>
                              <w:t>via un chat ou si vous en êtes équipé (</w:t>
                            </w:r>
                            <w:r w:rsidR="00FE12E3">
                              <w:rPr>
                                <w:sz w:val="18"/>
                              </w:rPr>
                              <w:t xml:space="preserve">vivement </w:t>
                            </w:r>
                            <w:r w:rsidRPr="002A793C">
                              <w:rPr>
                                <w:sz w:val="18"/>
                              </w:rPr>
                              <w:t>conseillé</w:t>
                            </w:r>
                            <w:r w:rsidR="00A7004C">
                              <w:rPr>
                                <w:sz w:val="18"/>
                              </w:rPr>
                              <w:t xml:space="preserve"> pour faciliter les échanges</w:t>
                            </w:r>
                            <w:r w:rsidRPr="002A793C">
                              <w:rPr>
                                <w:sz w:val="18"/>
                              </w:rPr>
                              <w:t xml:space="preserve"> mais non obligatoire) par une webcam et son micro.</w:t>
                            </w:r>
                          </w:p>
                          <w:p w:rsidR="002A793C" w:rsidRPr="002A793C" w:rsidRDefault="002A793C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2A793C" w:rsidRPr="002A793C" w:rsidRDefault="002A793C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2A793C">
                              <w:rPr>
                                <w:sz w:val="18"/>
                              </w:rPr>
                              <w:t>Si vous n’avez jamais participé à une réunion Adobe Connect :</w:t>
                            </w:r>
                          </w:p>
                          <w:p w:rsidR="002A793C" w:rsidRPr="002A793C" w:rsidRDefault="002A793C" w:rsidP="0043717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2A793C" w:rsidRPr="002A793C" w:rsidRDefault="002A793C" w:rsidP="002A793C">
                            <w:pPr>
                              <w:rPr>
                                <w:sz w:val="18"/>
                              </w:rPr>
                            </w:pPr>
                            <w:r w:rsidRPr="002A793C">
                              <w:rPr>
                                <w:sz w:val="18"/>
                              </w:rPr>
                              <w:t xml:space="preserve">Testez votre connexion : </w:t>
                            </w:r>
                            <w:hyperlink r:id="rId16" w:history="1">
                              <w:r w:rsidRPr="00817390">
                                <w:rPr>
                                  <w:rStyle w:val="Lienhypertexte"/>
                                  <w:sz w:val="12"/>
                                </w:rPr>
                                <w:t>https://cnfpt-formation.adobeconnect.com/common/help/fr/support/meeting_test.htm</w:t>
                              </w:r>
                            </w:hyperlink>
                          </w:p>
                          <w:p w:rsidR="002A793C" w:rsidRDefault="002A793C" w:rsidP="002A793C"/>
                          <w:p w:rsidR="002A793C" w:rsidRDefault="002A793C" w:rsidP="002A793C">
                            <w:pPr>
                              <w:rPr>
                                <w:sz w:val="16"/>
                              </w:rPr>
                            </w:pPr>
                            <w:r w:rsidRPr="002A793C">
                              <w:rPr>
                                <w:sz w:val="18"/>
                              </w:rPr>
                              <w:t xml:space="preserve">Consultez la présentation générale : </w:t>
                            </w:r>
                            <w:hyperlink r:id="rId17" w:anchor="join_a_meeting" w:history="1">
                              <w:r w:rsidR="00817390" w:rsidRPr="00817390">
                                <w:rPr>
                                  <w:rStyle w:val="Lienhypertexte"/>
                                  <w:sz w:val="12"/>
                                </w:rPr>
                                <w:t>https://helpx.adobe.com/fr/adobe-connect/using/starting-attending-meetings.html#join_a_meeting</w:t>
                              </w:r>
                            </w:hyperlink>
                          </w:p>
                          <w:p w:rsidR="00817390" w:rsidRPr="002A793C" w:rsidRDefault="00817390" w:rsidP="002A79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60BF8" w:rsidRDefault="00760BF8" w:rsidP="00760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5896" id="_x0000_s1037" type="#_x0000_t202" style="position:absolute;margin-left:43.5pt;margin-top:14.4pt;width:494.45pt;height:19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">
                <v:textbox>
                  <w:txbxContent>
                    <w:p w:rsidR="00760BF8" w:rsidRPr="002A793C" w:rsidRDefault="002A793C" w:rsidP="00760BF8">
                      <w:pPr>
                        <w:rPr>
                          <w:b/>
                          <w:color w:val="1F497D"/>
                        </w:rPr>
                      </w:pPr>
                      <w:r w:rsidRPr="002A793C">
                        <w:rPr>
                          <w:b/>
                          <w:color w:val="1F497D"/>
                        </w:rPr>
                        <w:t>Comment participer ?</w:t>
                      </w:r>
                    </w:p>
                    <w:p w:rsidR="00760BF8" w:rsidRDefault="00760BF8" w:rsidP="00760BF8">
                      <w:pPr>
                        <w:rPr>
                          <w:color w:val="1F497D"/>
                        </w:rPr>
                      </w:pPr>
                    </w:p>
                    <w:p w:rsidR="001F0221" w:rsidRDefault="0043717E" w:rsidP="0043717E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 vous souhaitez participer au</w:t>
                      </w:r>
                      <w:r w:rsidR="00B110E3">
                        <w:rPr>
                          <w:sz w:val="18"/>
                        </w:rPr>
                        <w:t>x ZAN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93711">
                        <w:rPr>
                          <w:sz w:val="18"/>
                        </w:rPr>
                        <w:t>caf</w:t>
                      </w:r>
                      <w:r>
                        <w:rPr>
                          <w:sz w:val="18"/>
                        </w:rPr>
                        <w:t>é</w:t>
                      </w:r>
                      <w:r w:rsidR="00B110E3">
                        <w:rPr>
                          <w:sz w:val="18"/>
                        </w:rPr>
                        <w:t>s</w:t>
                      </w:r>
                      <w:r w:rsidR="002A793C" w:rsidRPr="002A793C">
                        <w:rPr>
                          <w:sz w:val="18"/>
                        </w:rPr>
                        <w:t xml:space="preserve">, il vous suffit de vous connecter à la </w:t>
                      </w:r>
                      <w:r w:rsidR="00A2721C">
                        <w:rPr>
                          <w:sz w:val="18"/>
                        </w:rPr>
                        <w:t>date prévue à l’adresse ci-dessou</w:t>
                      </w:r>
                      <w:r w:rsidR="002A793C" w:rsidRPr="002A793C">
                        <w:rPr>
                          <w:sz w:val="18"/>
                        </w:rPr>
                        <w:t>s.</w:t>
                      </w:r>
                      <w:r w:rsidR="001F0221">
                        <w:rPr>
                          <w:sz w:val="18"/>
                        </w:rPr>
                        <w:t xml:space="preserve"> </w:t>
                      </w:r>
                    </w:p>
                    <w:p w:rsidR="002A793C" w:rsidRPr="0043717E" w:rsidRDefault="001F0221" w:rsidP="0043717E">
                      <w:pPr>
                        <w:jc w:val="both"/>
                        <w:rPr>
                          <w:i/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Pr="0043717E">
                        <w:rPr>
                          <w:i/>
                          <w:sz w:val="18"/>
                          <w:u w:val="single"/>
                        </w:rPr>
                        <w:t>Aucune inscription préalable n’est requise. Aucune attestation de présence ne sera délivrée)</w:t>
                      </w:r>
                    </w:p>
                    <w:p w:rsidR="002A793C" w:rsidRPr="0043717E" w:rsidRDefault="002A793C" w:rsidP="0043717E">
                      <w:pPr>
                        <w:jc w:val="both"/>
                        <w:rPr>
                          <w:i/>
                          <w:sz w:val="18"/>
                          <w:u w:val="single"/>
                        </w:rPr>
                      </w:pPr>
                    </w:p>
                    <w:p w:rsidR="002A793C" w:rsidRDefault="002A793C" w:rsidP="0043717E">
                      <w:pPr>
                        <w:jc w:val="both"/>
                        <w:rPr>
                          <w:sz w:val="18"/>
                        </w:rPr>
                      </w:pPr>
                      <w:r w:rsidRPr="002A793C">
                        <w:rPr>
                          <w:sz w:val="18"/>
                        </w:rPr>
                        <w:t>Vous n’avez donc besoin que d’une connexion internet.</w:t>
                      </w:r>
                    </w:p>
                    <w:p w:rsidR="001F0221" w:rsidRPr="002A793C" w:rsidRDefault="001F0221" w:rsidP="0043717E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2A793C" w:rsidRPr="002A793C" w:rsidRDefault="002A793C" w:rsidP="0043717E">
                      <w:pPr>
                        <w:jc w:val="both"/>
                        <w:rPr>
                          <w:sz w:val="18"/>
                        </w:rPr>
                      </w:pPr>
                      <w:r w:rsidRPr="002A793C">
                        <w:rPr>
                          <w:sz w:val="18"/>
                        </w:rPr>
                        <w:t>Vous pourrez participer/</w:t>
                      </w:r>
                      <w:r w:rsidR="00FE12E3">
                        <w:rPr>
                          <w:sz w:val="18"/>
                        </w:rPr>
                        <w:t xml:space="preserve">intervenir </w:t>
                      </w:r>
                      <w:r w:rsidRPr="002A793C">
                        <w:rPr>
                          <w:sz w:val="18"/>
                        </w:rPr>
                        <w:t>via un chat ou si vous en êtes équipé (</w:t>
                      </w:r>
                      <w:r w:rsidR="00FE12E3">
                        <w:rPr>
                          <w:sz w:val="18"/>
                        </w:rPr>
                        <w:t xml:space="preserve">vivement </w:t>
                      </w:r>
                      <w:r w:rsidRPr="002A793C">
                        <w:rPr>
                          <w:sz w:val="18"/>
                        </w:rPr>
                        <w:t>conseillé</w:t>
                      </w:r>
                      <w:r w:rsidR="00A7004C">
                        <w:rPr>
                          <w:sz w:val="18"/>
                        </w:rPr>
                        <w:t xml:space="preserve"> pour faciliter les échanges</w:t>
                      </w:r>
                      <w:r w:rsidRPr="002A793C">
                        <w:rPr>
                          <w:sz w:val="18"/>
                        </w:rPr>
                        <w:t xml:space="preserve"> mais non obligatoire) par une webcam et son micro.</w:t>
                      </w:r>
                    </w:p>
                    <w:p w:rsidR="002A793C" w:rsidRPr="002A793C" w:rsidRDefault="002A793C" w:rsidP="0043717E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2A793C" w:rsidRPr="002A793C" w:rsidRDefault="002A793C" w:rsidP="0043717E">
                      <w:pPr>
                        <w:jc w:val="both"/>
                        <w:rPr>
                          <w:sz w:val="18"/>
                        </w:rPr>
                      </w:pPr>
                      <w:r w:rsidRPr="002A793C">
                        <w:rPr>
                          <w:sz w:val="18"/>
                        </w:rPr>
                        <w:t>Si vous n’avez jamais participé à une réunion Adobe Connect :</w:t>
                      </w:r>
                    </w:p>
                    <w:p w:rsidR="002A793C" w:rsidRPr="002A793C" w:rsidRDefault="002A793C" w:rsidP="0043717E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2A793C" w:rsidRPr="002A793C" w:rsidRDefault="002A793C" w:rsidP="002A793C">
                      <w:pPr>
                        <w:rPr>
                          <w:sz w:val="18"/>
                        </w:rPr>
                      </w:pPr>
                      <w:r w:rsidRPr="002A793C">
                        <w:rPr>
                          <w:sz w:val="18"/>
                        </w:rPr>
                        <w:t xml:space="preserve">Testez votre connexion : </w:t>
                      </w:r>
                      <w:hyperlink r:id="rId18" w:history="1">
                        <w:r w:rsidRPr="00817390">
                          <w:rPr>
                            <w:rStyle w:val="Lienhypertexte"/>
                            <w:sz w:val="12"/>
                          </w:rPr>
                          <w:t>https://cnfpt-formation.adobeconnect.com/common/help/fr/support/meeting_test.htm</w:t>
                        </w:r>
                      </w:hyperlink>
                    </w:p>
                    <w:p w:rsidR="002A793C" w:rsidRDefault="002A793C" w:rsidP="002A793C"/>
                    <w:p w:rsidR="002A793C" w:rsidRDefault="002A793C" w:rsidP="002A793C">
                      <w:pPr>
                        <w:rPr>
                          <w:sz w:val="16"/>
                        </w:rPr>
                      </w:pPr>
                      <w:r w:rsidRPr="002A793C">
                        <w:rPr>
                          <w:sz w:val="18"/>
                        </w:rPr>
                        <w:t xml:space="preserve">Consultez la présentation générale : </w:t>
                      </w:r>
                      <w:hyperlink r:id="rId19" w:anchor="join_a_meeting" w:history="1">
                        <w:r w:rsidR="00817390" w:rsidRPr="00817390">
                          <w:rPr>
                            <w:rStyle w:val="Lienhypertexte"/>
                            <w:sz w:val="12"/>
                          </w:rPr>
                          <w:t>https://helpx.adobe.com/fr/adobe-connect/using/starting-attending-meetings.html#join_a_meeting</w:t>
                        </w:r>
                      </w:hyperlink>
                    </w:p>
                    <w:p w:rsidR="00817390" w:rsidRPr="002A793C" w:rsidRDefault="00817390" w:rsidP="002A793C">
                      <w:pPr>
                        <w:rPr>
                          <w:sz w:val="18"/>
                        </w:rPr>
                      </w:pPr>
                    </w:p>
                    <w:p w:rsidR="00760BF8" w:rsidRDefault="00760BF8" w:rsidP="00760BF8"/>
                  </w:txbxContent>
                </v:textbox>
                <w10:wrap type="tight"/>
              </v:shape>
            </w:pict>
          </mc:Fallback>
        </mc:AlternateContent>
      </w:r>
      <w:r w:rsidR="000C1A7A" w:rsidRPr="000C1A7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D2A59BA" wp14:editId="0CC132FA">
                <wp:simplePos x="0" y="0"/>
                <wp:positionH relativeFrom="column">
                  <wp:posOffset>4425950</wp:posOffset>
                </wp:positionH>
                <wp:positionV relativeFrom="paragraph">
                  <wp:posOffset>3343275</wp:posOffset>
                </wp:positionV>
                <wp:extent cx="2378710" cy="952500"/>
                <wp:effectExtent l="0" t="0" r="0" b="0"/>
                <wp:wrapTight wrapText="bothSides">
                  <wp:wrapPolygon edited="0">
                    <wp:start x="519" y="0"/>
                    <wp:lineTo x="519" y="21168"/>
                    <wp:lineTo x="20931" y="21168"/>
                    <wp:lineTo x="20931" y="0"/>
                    <wp:lineTo x="519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7A" w:rsidRDefault="000C1A7A" w:rsidP="000C1A7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Les</w:t>
                            </w:r>
                            <w:r w:rsidRPr="00760BF8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 prochaine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s</w:t>
                            </w:r>
                            <w:r w:rsidRPr="00760BF8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 date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s</w:t>
                            </w:r>
                            <w:r w:rsidRPr="00760BF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:</w:t>
                            </w:r>
                          </w:p>
                          <w:p w:rsidR="000C1A7A" w:rsidRDefault="000C1A7A" w:rsidP="000C1A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03 octobre</w:t>
                            </w:r>
                          </w:p>
                          <w:p w:rsidR="000C1A7A" w:rsidRDefault="000C1A7A" w:rsidP="000C1A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 octobre</w:t>
                            </w:r>
                          </w:p>
                          <w:p w:rsidR="000C1A7A" w:rsidRDefault="000C1A7A" w:rsidP="000C1A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14 novembre</w:t>
                            </w:r>
                          </w:p>
                          <w:p w:rsidR="000C1A7A" w:rsidRPr="00EA263B" w:rsidRDefault="000C1A7A" w:rsidP="000C1A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28 novembre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59BA" id="_x0000_s1038" type="#_x0000_t202" style="position:absolute;margin-left:348.5pt;margin-top:263.25pt;width:187.3pt;height: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" filled="f" stroked="f">
                <v:textbox>
                  <w:txbxContent>
                    <w:p w:rsidR="000C1A7A" w:rsidRDefault="000C1A7A" w:rsidP="000C1A7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Les</w:t>
                      </w:r>
                      <w:r w:rsidRPr="00760BF8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 prochaine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s</w:t>
                      </w:r>
                      <w:r w:rsidRPr="00760BF8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 date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s</w:t>
                      </w:r>
                      <w:r w:rsidRPr="00760BF8">
                        <w:rPr>
                          <w:b/>
                          <w:color w:val="FFFFFF" w:themeColor="background1"/>
                          <w:sz w:val="24"/>
                        </w:rPr>
                        <w:t xml:space="preserve"> :</w:t>
                      </w:r>
                    </w:p>
                    <w:p w:rsidR="000C1A7A" w:rsidRDefault="000C1A7A" w:rsidP="000C1A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03 octobre</w:t>
                      </w:r>
                    </w:p>
                    <w:p w:rsidR="000C1A7A" w:rsidRDefault="000C1A7A" w:rsidP="000C1A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17 octobre</w:t>
                      </w:r>
                    </w:p>
                    <w:p w:rsidR="000C1A7A" w:rsidRDefault="000C1A7A" w:rsidP="000C1A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14 novembre</w:t>
                      </w:r>
                    </w:p>
                    <w:p w:rsidR="000C1A7A" w:rsidRPr="00EA263B" w:rsidRDefault="000C1A7A" w:rsidP="000C1A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28 novembre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7546" w:rsidRPr="008931E4" w:rsidSect="004437EF">
      <w:pgSz w:w="11907" w:h="16839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52" w:rsidRDefault="00F50152" w:rsidP="008473AA">
      <w:r>
        <w:separator/>
      </w:r>
    </w:p>
  </w:endnote>
  <w:endnote w:type="continuationSeparator" w:id="0">
    <w:p w:rsidR="00F50152" w:rsidRDefault="00F50152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tock Maquet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52" w:rsidRDefault="00F50152" w:rsidP="008473AA">
      <w:r>
        <w:separator/>
      </w:r>
    </w:p>
  </w:footnote>
  <w:footnote w:type="continuationSeparator" w:id="0">
    <w:p w:rsidR="00F50152" w:rsidRDefault="00F50152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7B"/>
    <w:multiLevelType w:val="hybridMultilevel"/>
    <w:tmpl w:val="EAD44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95C"/>
    <w:multiLevelType w:val="hybridMultilevel"/>
    <w:tmpl w:val="1FAC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222"/>
    <w:multiLevelType w:val="hybridMultilevel"/>
    <w:tmpl w:val="87E4D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49F"/>
    <w:multiLevelType w:val="hybridMultilevel"/>
    <w:tmpl w:val="537C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3A"/>
    <w:rsid w:val="00030208"/>
    <w:rsid w:val="00035B39"/>
    <w:rsid w:val="00093C5F"/>
    <w:rsid w:val="000A2F57"/>
    <w:rsid w:val="000C1A7A"/>
    <w:rsid w:val="00116D50"/>
    <w:rsid w:val="001A4C31"/>
    <w:rsid w:val="001B170C"/>
    <w:rsid w:val="001D13E4"/>
    <w:rsid w:val="001D3531"/>
    <w:rsid w:val="001F0221"/>
    <w:rsid w:val="00220CEC"/>
    <w:rsid w:val="0023344D"/>
    <w:rsid w:val="002343DE"/>
    <w:rsid w:val="0025030F"/>
    <w:rsid w:val="002724FD"/>
    <w:rsid w:val="002A793C"/>
    <w:rsid w:val="002F5DBB"/>
    <w:rsid w:val="0031467A"/>
    <w:rsid w:val="00331446"/>
    <w:rsid w:val="00332EF8"/>
    <w:rsid w:val="004103E1"/>
    <w:rsid w:val="004262C9"/>
    <w:rsid w:val="004310EB"/>
    <w:rsid w:val="0043717E"/>
    <w:rsid w:val="00437CA9"/>
    <w:rsid w:val="00441F86"/>
    <w:rsid w:val="004437EF"/>
    <w:rsid w:val="0049761C"/>
    <w:rsid w:val="00505E86"/>
    <w:rsid w:val="00573341"/>
    <w:rsid w:val="00573956"/>
    <w:rsid w:val="005812D3"/>
    <w:rsid w:val="00581729"/>
    <w:rsid w:val="0058356E"/>
    <w:rsid w:val="00617FEE"/>
    <w:rsid w:val="00637706"/>
    <w:rsid w:val="00654884"/>
    <w:rsid w:val="00676122"/>
    <w:rsid w:val="00686BA5"/>
    <w:rsid w:val="00711434"/>
    <w:rsid w:val="0075643D"/>
    <w:rsid w:val="00760BF8"/>
    <w:rsid w:val="00781E3E"/>
    <w:rsid w:val="007852ED"/>
    <w:rsid w:val="00795852"/>
    <w:rsid w:val="007A2A42"/>
    <w:rsid w:val="007C3915"/>
    <w:rsid w:val="00816629"/>
    <w:rsid w:val="00817390"/>
    <w:rsid w:val="008473AA"/>
    <w:rsid w:val="00875096"/>
    <w:rsid w:val="008931E4"/>
    <w:rsid w:val="008B16DE"/>
    <w:rsid w:val="008E2094"/>
    <w:rsid w:val="00922A6B"/>
    <w:rsid w:val="009369EE"/>
    <w:rsid w:val="009A323A"/>
    <w:rsid w:val="00A257C7"/>
    <w:rsid w:val="00A2721C"/>
    <w:rsid w:val="00A7004C"/>
    <w:rsid w:val="00AA68FE"/>
    <w:rsid w:val="00AB2B8D"/>
    <w:rsid w:val="00B110E3"/>
    <w:rsid w:val="00B677C0"/>
    <w:rsid w:val="00B82562"/>
    <w:rsid w:val="00BD64A4"/>
    <w:rsid w:val="00C25199"/>
    <w:rsid w:val="00C51523"/>
    <w:rsid w:val="00C96CFA"/>
    <w:rsid w:val="00CA1D1A"/>
    <w:rsid w:val="00CA51B8"/>
    <w:rsid w:val="00D17546"/>
    <w:rsid w:val="00D33871"/>
    <w:rsid w:val="00D55BAD"/>
    <w:rsid w:val="00D64B34"/>
    <w:rsid w:val="00D7350B"/>
    <w:rsid w:val="00D93C85"/>
    <w:rsid w:val="00DB26CA"/>
    <w:rsid w:val="00DE085B"/>
    <w:rsid w:val="00DE58C5"/>
    <w:rsid w:val="00E465BE"/>
    <w:rsid w:val="00E9453A"/>
    <w:rsid w:val="00EA263B"/>
    <w:rsid w:val="00EA3C5C"/>
    <w:rsid w:val="00F179A3"/>
    <w:rsid w:val="00F50152"/>
    <w:rsid w:val="00F93711"/>
    <w:rsid w:val="00FC7A3B"/>
    <w:rsid w:val="00FD15F2"/>
    <w:rsid w:val="00FD2C59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42BF3-F17B-4C15-84C6-69420D1E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Titre1">
    <w:name w:val="heading 1"/>
    <w:basedOn w:val="Normal"/>
    <w:link w:val="Titre1C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leauExpo-sciences">
    <w:name w:val="Tableau Expo-sciences"/>
    <w:basedOn w:val="Tableau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En-tte">
    <w:name w:val="header"/>
    <w:basedOn w:val="Normal"/>
    <w:link w:val="En-tteC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En-tteCar">
    <w:name w:val="En-tête Car"/>
    <w:basedOn w:val="Policepardfaut"/>
    <w:link w:val="En-tt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re">
    <w:name w:val="Title"/>
    <w:basedOn w:val="Normal"/>
    <w:next w:val="Normal"/>
    <w:link w:val="TitreCar"/>
    <w:uiPriority w:val="1"/>
    <w:unhideWhenUsed/>
    <w:qFormat/>
    <w:rsid w:val="00922A6B"/>
    <w:pPr>
      <w:jc w:val="center"/>
    </w:pPr>
    <w:rPr>
      <w:b/>
      <w:color w:val="000000" w:themeColor="text1"/>
      <w:sz w:val="48"/>
      <w:szCs w:val="66"/>
    </w:rPr>
  </w:style>
  <w:style w:type="character" w:customStyle="1" w:styleId="TitreCar">
    <w:name w:val="Titre Car"/>
    <w:basedOn w:val="Policepardfaut"/>
    <w:link w:val="Titre"/>
    <w:uiPriority w:val="1"/>
    <w:rsid w:val="00922A6B"/>
    <w:rPr>
      <w:b/>
      <w:color w:val="000000" w:themeColor="text1"/>
      <w:sz w:val="48"/>
      <w:szCs w:val="66"/>
    </w:rPr>
  </w:style>
  <w:style w:type="table" w:customStyle="1" w:styleId="Grilledetableauclaire1">
    <w:name w:val="Grille de tableau claire1"/>
    <w:basedOn w:val="Tableau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Sansinterligne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lev">
    <w:name w:val="Strong"/>
    <w:basedOn w:val="Policepardfaut"/>
    <w:uiPriority w:val="12"/>
    <w:qFormat/>
    <w:rsid w:val="008473AA"/>
    <w:rPr>
      <w:b/>
      <w:bCs/>
    </w:rPr>
  </w:style>
  <w:style w:type="paragraph" w:customStyle="1" w:styleId="Normal-Centr">
    <w:name w:val="Normal - Centré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ravecespace">
    <w:name w:val="Normal - Centré avec e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mphaseple">
    <w:name w:val="Subtle Emphasis"/>
    <w:basedOn w:val="Policepardfaut"/>
    <w:uiPriority w:val="14"/>
    <w:qFormat/>
    <w:rsid w:val="008473AA"/>
    <w:rPr>
      <w:i/>
      <w:iCs/>
      <w:color w:val="auto"/>
    </w:rPr>
  </w:style>
  <w:style w:type="paragraph" w:customStyle="1" w:styleId="Normal-Petit">
    <w:name w:val="Normal - Petit"/>
    <w:basedOn w:val="Normal"/>
    <w:qFormat/>
    <w:rsid w:val="008473AA"/>
    <w:rPr>
      <w:sz w:val="16"/>
    </w:rPr>
  </w:style>
  <w:style w:type="paragraph" w:customStyle="1" w:styleId="Normal-Grand">
    <w:name w:val="Normal - Grand"/>
    <w:basedOn w:val="Normal"/>
    <w:link w:val="Normal-Grandcaractre"/>
    <w:qFormat/>
    <w:rsid w:val="008473AA"/>
    <w:pPr>
      <w:jc w:val="center"/>
    </w:pPr>
    <w:rPr>
      <w:b/>
      <w:sz w:val="36"/>
    </w:rPr>
  </w:style>
  <w:style w:type="character" w:customStyle="1" w:styleId="Normal-Grandcaractre">
    <w:name w:val="Normal - Grand caractère"/>
    <w:basedOn w:val="Policepardfaut"/>
    <w:link w:val="Normal-Grand"/>
    <w:rsid w:val="008473AA"/>
    <w:rPr>
      <w:rFonts w:asciiTheme="minorHAnsi" w:hAnsiTheme="minorHAnsi" w:cstheme="minorBidi"/>
      <w:b/>
      <w:sz w:val="36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8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85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2A6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60BF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793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hyperlink" Target="https://cnfpt-formation.adobeconnect.com/common/help/fr/support/meeting_tes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stockphoto.com/photo/tasse-%C3%A0-caf%C3%A9-isol%C3%A9-gm1025739950-275130288" TargetMode="External"/><Relationship Id="rId17" Type="http://schemas.openxmlformats.org/officeDocument/2006/relationships/hyperlink" Target="https://helpx.adobe.com/fr/adobe-connect/using/starting-attending-meeting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nfpt-formation.adobeconnect.com/common/help/fr/support/meeting_tes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cnfpt-formation.adobeconnect.com/cafes-zan/" TargetMode="External"/><Relationship Id="rId10" Type="http://schemas.openxmlformats.org/officeDocument/2006/relationships/hyperlink" Target="https://www.istockphoto.com/photo/tasse-%C3%A0-caf%C3%A9-isol%C3%A9-gm1025739950-275130288" TargetMode="External"/><Relationship Id="rId19" Type="http://schemas.openxmlformats.org/officeDocument/2006/relationships/hyperlink" Target="https://helpx.adobe.com/fr/adobe-connect/using/starting-attending-meeting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nfpt-formation.adobeconnect.com/cafes-za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orcqj\AppData\Roaming\Microsoft\Templates\Planificateur%20scientifique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Planificateur scientifique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GHFIRI Sofia</cp:lastModifiedBy>
  <cp:revision>2</cp:revision>
  <dcterms:created xsi:type="dcterms:W3CDTF">2022-08-01T08:02:00Z</dcterms:created>
  <dcterms:modified xsi:type="dcterms:W3CDTF">2022-08-01T08:02:00Z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